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E9E" w14:textId="77777777" w:rsidR="00B6324E" w:rsidRDefault="00B6324E" w:rsidP="00B6324E">
      <w:pPr>
        <w:jc w:val="right"/>
      </w:pPr>
      <w:r w:rsidRPr="00924B56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CBE93F8" wp14:editId="37A4A863">
            <wp:simplePos x="0" y="0"/>
            <wp:positionH relativeFrom="margin">
              <wp:posOffset>7086600</wp:posOffset>
            </wp:positionH>
            <wp:positionV relativeFrom="margin">
              <wp:posOffset>-226060</wp:posOffset>
            </wp:positionV>
            <wp:extent cx="957580" cy="1022350"/>
            <wp:effectExtent l="0" t="0" r="0" b="6350"/>
            <wp:wrapSquare wrapText="bothSides"/>
            <wp:docPr id="1" name="Picture 1" descr="E:\2.GANF\2.Trust\cit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.GANF\2.Trust\citlogo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E9B341" w14:textId="7DE834DA" w:rsidR="00B6324E" w:rsidRPr="00EF02FB" w:rsidRDefault="00CF5317">
      <w:r>
        <w:rPr>
          <w:noProof/>
          <w:lang w:val="en-GB" w:eastAsia="en-GB"/>
        </w:rPr>
        <w:drawing>
          <wp:inline distT="0" distB="0" distL="0" distR="0" wp14:anchorId="265241F4" wp14:editId="15A0CDB5">
            <wp:extent cx="1076325" cy="62268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929" cy="625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324E" w:rsidRPr="00B6324E">
        <w:rPr>
          <w:rFonts w:asciiTheme="majorHAnsi" w:hAnsiTheme="majorHAnsi"/>
          <w:b/>
          <w:sz w:val="28"/>
          <w:szCs w:val="28"/>
        </w:rPr>
        <w:t xml:space="preserve">Register of Interest </w:t>
      </w:r>
      <w:r w:rsidR="002C4511">
        <w:rPr>
          <w:rFonts w:asciiTheme="majorHAnsi" w:hAnsiTheme="majorHAnsi"/>
          <w:b/>
          <w:sz w:val="28"/>
          <w:szCs w:val="28"/>
        </w:rPr>
        <w:t xml:space="preserve">Register </w:t>
      </w:r>
      <w:r>
        <w:rPr>
          <w:rFonts w:asciiTheme="majorHAnsi" w:hAnsiTheme="majorHAnsi"/>
          <w:b/>
          <w:sz w:val="28"/>
          <w:szCs w:val="28"/>
        </w:rPr>
        <w:t xml:space="preserve">2019/20 Isaac Newton </w:t>
      </w:r>
      <w:r w:rsidR="00B6324E" w:rsidRPr="00B6324E">
        <w:rPr>
          <w:rFonts w:asciiTheme="majorHAnsi" w:hAnsiTheme="majorHAnsi"/>
          <w:b/>
          <w:sz w:val="28"/>
          <w:szCs w:val="28"/>
        </w:rPr>
        <w:t>Local Governing Body</w:t>
      </w:r>
    </w:p>
    <w:p w14:paraId="058E7EFC" w14:textId="77777777" w:rsidR="00B6324E" w:rsidRDefault="00B6324E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1985"/>
        <w:gridCol w:w="1418"/>
        <w:gridCol w:w="1275"/>
        <w:gridCol w:w="2599"/>
        <w:gridCol w:w="2684"/>
        <w:gridCol w:w="3223"/>
        <w:gridCol w:w="1984"/>
      </w:tblGrid>
      <w:tr w:rsidR="00CF5317" w14:paraId="6BD90AA1" w14:textId="77777777" w:rsidTr="00915209">
        <w:tc>
          <w:tcPr>
            <w:tcW w:w="1985" w:type="dxa"/>
          </w:tcPr>
          <w:p w14:paraId="46AA5021" w14:textId="77777777" w:rsidR="00B6324E" w:rsidRPr="006A5EAD" w:rsidRDefault="00B6324E" w:rsidP="006C0A57">
            <w:pPr>
              <w:rPr>
                <w:rFonts w:asciiTheme="majorHAnsi" w:hAnsiTheme="majorHAnsi"/>
                <w:b/>
              </w:rPr>
            </w:pPr>
            <w:r w:rsidRPr="006A5EAD">
              <w:rPr>
                <w:rFonts w:asciiTheme="majorHAnsi" w:hAnsiTheme="majorHAnsi"/>
                <w:b/>
              </w:rPr>
              <w:t>Name</w:t>
            </w:r>
          </w:p>
          <w:p w14:paraId="0ED0DFE0" w14:textId="77777777" w:rsidR="00B6324E" w:rsidRPr="006A5EAD" w:rsidRDefault="00B6324E" w:rsidP="006C0A57">
            <w:pPr>
              <w:rPr>
                <w:rFonts w:asciiTheme="majorHAnsi" w:hAnsiTheme="majorHAnsi"/>
                <w:b/>
              </w:rPr>
            </w:pPr>
          </w:p>
          <w:p w14:paraId="7E295EB3" w14:textId="77777777" w:rsidR="00B6324E" w:rsidRPr="006A5EAD" w:rsidRDefault="00B6324E" w:rsidP="006C0A5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1423006D" w14:textId="77777777" w:rsidR="00B6324E" w:rsidRPr="006A5EAD" w:rsidRDefault="00B6324E" w:rsidP="006C0A57">
            <w:pPr>
              <w:rPr>
                <w:rFonts w:asciiTheme="majorHAnsi" w:hAnsiTheme="majorHAnsi"/>
                <w:b/>
              </w:rPr>
            </w:pPr>
            <w:r w:rsidRPr="006A5EAD">
              <w:rPr>
                <w:rFonts w:asciiTheme="majorHAnsi" w:hAnsiTheme="majorHAnsi"/>
                <w:b/>
              </w:rPr>
              <w:t>Role</w:t>
            </w:r>
          </w:p>
        </w:tc>
        <w:tc>
          <w:tcPr>
            <w:tcW w:w="1275" w:type="dxa"/>
          </w:tcPr>
          <w:p w14:paraId="1DD411C4" w14:textId="77777777" w:rsidR="00B6324E" w:rsidRPr="006A5EAD" w:rsidRDefault="00B6324E" w:rsidP="006C0A57">
            <w:pPr>
              <w:rPr>
                <w:rFonts w:asciiTheme="majorHAnsi" w:hAnsiTheme="majorHAnsi"/>
                <w:b/>
              </w:rPr>
            </w:pPr>
            <w:r w:rsidRPr="006A5EAD">
              <w:rPr>
                <w:rFonts w:asciiTheme="majorHAnsi" w:hAnsiTheme="majorHAnsi"/>
                <w:b/>
              </w:rPr>
              <w:t>Date Appointed</w:t>
            </w:r>
          </w:p>
        </w:tc>
        <w:tc>
          <w:tcPr>
            <w:tcW w:w="2599" w:type="dxa"/>
          </w:tcPr>
          <w:p w14:paraId="6BBA6092" w14:textId="77777777" w:rsidR="00B6324E" w:rsidRPr="006A5EAD" w:rsidRDefault="00B6324E" w:rsidP="006C0A57">
            <w:pPr>
              <w:rPr>
                <w:rFonts w:asciiTheme="majorHAnsi" w:hAnsiTheme="majorHAnsi"/>
                <w:b/>
              </w:rPr>
            </w:pPr>
            <w:r w:rsidRPr="006A5EAD">
              <w:rPr>
                <w:rFonts w:asciiTheme="majorHAnsi" w:hAnsiTheme="majorHAnsi"/>
                <w:b/>
              </w:rPr>
              <w:t>Relevant business and pecuniary interest</w:t>
            </w:r>
          </w:p>
        </w:tc>
        <w:tc>
          <w:tcPr>
            <w:tcW w:w="2684" w:type="dxa"/>
          </w:tcPr>
          <w:p w14:paraId="6817AF1B" w14:textId="77777777" w:rsidR="00B6324E" w:rsidRPr="006A5EAD" w:rsidRDefault="00B6324E" w:rsidP="006C0A57">
            <w:pPr>
              <w:rPr>
                <w:rFonts w:asciiTheme="majorHAnsi" w:hAnsiTheme="majorHAnsi"/>
                <w:b/>
              </w:rPr>
            </w:pPr>
            <w:r w:rsidRPr="006A5EAD">
              <w:rPr>
                <w:rFonts w:asciiTheme="majorHAnsi" w:hAnsiTheme="majorHAnsi"/>
                <w:b/>
              </w:rPr>
              <w:t>Trusteeships and governorships at other educational establishments/charities</w:t>
            </w:r>
          </w:p>
        </w:tc>
        <w:tc>
          <w:tcPr>
            <w:tcW w:w="3223" w:type="dxa"/>
          </w:tcPr>
          <w:p w14:paraId="6FA59891" w14:textId="77777777" w:rsidR="00B6324E" w:rsidRPr="006A5EAD" w:rsidRDefault="00B6324E" w:rsidP="006C0A57">
            <w:pPr>
              <w:rPr>
                <w:rFonts w:asciiTheme="majorHAnsi" w:hAnsiTheme="majorHAnsi"/>
                <w:b/>
              </w:rPr>
            </w:pPr>
            <w:r w:rsidRPr="006A5EAD">
              <w:rPr>
                <w:rFonts w:asciiTheme="majorHAnsi" w:hAnsiTheme="majorHAnsi"/>
                <w:b/>
              </w:rPr>
              <w:t>Personal relationships with the trust employees or other members/trustees/governors</w:t>
            </w:r>
          </w:p>
        </w:tc>
        <w:tc>
          <w:tcPr>
            <w:tcW w:w="1984" w:type="dxa"/>
          </w:tcPr>
          <w:p w14:paraId="3EDAD2E2" w14:textId="77777777" w:rsidR="00B6324E" w:rsidRPr="006A5EAD" w:rsidRDefault="00B6324E" w:rsidP="006C0A57">
            <w:pPr>
              <w:rPr>
                <w:rFonts w:asciiTheme="majorHAnsi" w:hAnsiTheme="majorHAnsi"/>
                <w:b/>
              </w:rPr>
            </w:pPr>
            <w:r w:rsidRPr="006A5EAD">
              <w:rPr>
                <w:rFonts w:asciiTheme="majorHAnsi" w:hAnsiTheme="majorHAnsi"/>
                <w:b/>
              </w:rPr>
              <w:t>Date interest declared</w:t>
            </w:r>
          </w:p>
        </w:tc>
      </w:tr>
      <w:tr w:rsidR="00CF5317" w14:paraId="7E2C5D07" w14:textId="77777777" w:rsidTr="00915209">
        <w:tc>
          <w:tcPr>
            <w:tcW w:w="1985" w:type="dxa"/>
          </w:tcPr>
          <w:p w14:paraId="0079BD3A" w14:textId="3F7FA118" w:rsidR="00B6324E" w:rsidRPr="006A5EAD" w:rsidRDefault="00CF5317" w:rsidP="006C0A5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Chris Heathcote</w:t>
            </w:r>
          </w:p>
          <w:p w14:paraId="595CFB90" w14:textId="77777777" w:rsidR="00B6324E" w:rsidRPr="006A5EAD" w:rsidRDefault="00B6324E" w:rsidP="006C0A5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5F2BA492" w14:textId="0EC1D8EB" w:rsidR="00B6324E" w:rsidRPr="00B454A3" w:rsidRDefault="006A5EAD" w:rsidP="006C0A57">
            <w:pPr>
              <w:rPr>
                <w:rFonts w:asciiTheme="majorHAnsi" w:hAnsiTheme="majorHAnsi"/>
              </w:rPr>
            </w:pPr>
            <w:r w:rsidRPr="00B454A3">
              <w:rPr>
                <w:rFonts w:asciiTheme="majorHAnsi" w:hAnsiTheme="majorHAnsi"/>
              </w:rPr>
              <w:t xml:space="preserve"> HT</w:t>
            </w:r>
          </w:p>
        </w:tc>
        <w:tc>
          <w:tcPr>
            <w:tcW w:w="1275" w:type="dxa"/>
          </w:tcPr>
          <w:p w14:paraId="28555181" w14:textId="77777777" w:rsidR="00B6324E" w:rsidRPr="00B454A3" w:rsidRDefault="006A5EAD" w:rsidP="006C0A57">
            <w:pPr>
              <w:rPr>
                <w:rFonts w:asciiTheme="majorHAnsi" w:hAnsiTheme="majorHAnsi"/>
              </w:rPr>
            </w:pPr>
            <w:r w:rsidRPr="00B454A3">
              <w:rPr>
                <w:rFonts w:asciiTheme="majorHAnsi" w:hAnsiTheme="majorHAnsi"/>
              </w:rPr>
              <w:t>Ex Officio</w:t>
            </w:r>
          </w:p>
        </w:tc>
        <w:tc>
          <w:tcPr>
            <w:tcW w:w="2599" w:type="dxa"/>
          </w:tcPr>
          <w:p w14:paraId="6C247AE2" w14:textId="5726704C" w:rsidR="00B6324E" w:rsidRPr="00B454A3" w:rsidRDefault="00EF02FB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Declared</w:t>
            </w:r>
          </w:p>
        </w:tc>
        <w:tc>
          <w:tcPr>
            <w:tcW w:w="2684" w:type="dxa"/>
          </w:tcPr>
          <w:p w14:paraId="4E8B12B5" w14:textId="42BF1C23" w:rsidR="00B6324E" w:rsidRPr="00B454A3" w:rsidRDefault="00EF02FB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Declared</w:t>
            </w:r>
          </w:p>
        </w:tc>
        <w:tc>
          <w:tcPr>
            <w:tcW w:w="3223" w:type="dxa"/>
          </w:tcPr>
          <w:p w14:paraId="48598517" w14:textId="40D89E68" w:rsidR="00B6324E" w:rsidRPr="00B454A3" w:rsidRDefault="00B326C8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Declared</w:t>
            </w:r>
          </w:p>
        </w:tc>
        <w:tc>
          <w:tcPr>
            <w:tcW w:w="1984" w:type="dxa"/>
          </w:tcPr>
          <w:p w14:paraId="2D53AD4E" w14:textId="1B1A830D" w:rsidR="00B6324E" w:rsidRPr="00B454A3" w:rsidRDefault="00EF02FB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="00B326C8">
              <w:rPr>
                <w:rFonts w:asciiTheme="majorHAnsi" w:hAnsiTheme="majorHAnsi"/>
              </w:rPr>
              <w:t>.10</w:t>
            </w:r>
            <w:r w:rsidR="00B454A3" w:rsidRPr="00B454A3">
              <w:rPr>
                <w:rFonts w:asciiTheme="majorHAnsi" w:hAnsiTheme="majorHAnsi"/>
              </w:rPr>
              <w:t>.19</w:t>
            </w:r>
          </w:p>
        </w:tc>
      </w:tr>
      <w:tr w:rsidR="00CF5317" w14:paraId="51F4FAAA" w14:textId="77777777" w:rsidTr="00915209">
        <w:tc>
          <w:tcPr>
            <w:tcW w:w="1985" w:type="dxa"/>
          </w:tcPr>
          <w:p w14:paraId="06F9D1A1" w14:textId="4473F72E" w:rsidR="00B454A3" w:rsidRPr="006A5EAD" w:rsidRDefault="00CF5317" w:rsidP="006C0A5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Andrew Pask</w:t>
            </w:r>
          </w:p>
          <w:p w14:paraId="38EBB92C" w14:textId="77777777" w:rsidR="00B454A3" w:rsidRPr="006A5EAD" w:rsidRDefault="00B454A3" w:rsidP="006C0A5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462BA2DA" w14:textId="38429084" w:rsidR="00B454A3" w:rsidRPr="00B454A3" w:rsidRDefault="00CF5317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Co-Opted </w:t>
            </w:r>
            <w:r w:rsidR="00B454A3" w:rsidRPr="00B454A3">
              <w:rPr>
                <w:rFonts w:asciiTheme="majorHAnsi" w:hAnsiTheme="majorHAnsi"/>
              </w:rPr>
              <w:t>Governor</w:t>
            </w:r>
          </w:p>
        </w:tc>
        <w:tc>
          <w:tcPr>
            <w:tcW w:w="1275" w:type="dxa"/>
          </w:tcPr>
          <w:p w14:paraId="1313652E" w14:textId="3BF1A70D" w:rsidR="00B454A3" w:rsidRPr="00B454A3" w:rsidRDefault="00CF5317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5.2.19</w:t>
            </w:r>
          </w:p>
        </w:tc>
        <w:tc>
          <w:tcPr>
            <w:tcW w:w="2599" w:type="dxa"/>
          </w:tcPr>
          <w:p w14:paraId="6A1D6356" w14:textId="010CAF25" w:rsidR="00B454A3" w:rsidRPr="00B454A3" w:rsidRDefault="00B454A3" w:rsidP="006C0A57">
            <w:pPr>
              <w:rPr>
                <w:rFonts w:asciiTheme="majorHAnsi" w:hAnsiTheme="majorHAnsi"/>
              </w:rPr>
            </w:pPr>
          </w:p>
        </w:tc>
        <w:tc>
          <w:tcPr>
            <w:tcW w:w="2684" w:type="dxa"/>
          </w:tcPr>
          <w:p w14:paraId="0478BAFB" w14:textId="77777777" w:rsidR="00B454A3" w:rsidRPr="00B454A3" w:rsidRDefault="00B454A3" w:rsidP="006C0A57">
            <w:pPr>
              <w:rPr>
                <w:rFonts w:asciiTheme="majorHAnsi" w:hAnsiTheme="majorHAnsi"/>
              </w:rPr>
            </w:pPr>
          </w:p>
        </w:tc>
        <w:tc>
          <w:tcPr>
            <w:tcW w:w="3223" w:type="dxa"/>
          </w:tcPr>
          <w:p w14:paraId="26A9CF68" w14:textId="749536F2" w:rsidR="00B454A3" w:rsidRPr="00B454A3" w:rsidRDefault="00B326C8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Sara Pask – Wife – Employee (DHT) at Isaac Newton</w:t>
            </w:r>
          </w:p>
        </w:tc>
        <w:tc>
          <w:tcPr>
            <w:tcW w:w="1984" w:type="dxa"/>
          </w:tcPr>
          <w:p w14:paraId="5B86804D" w14:textId="5DC91348" w:rsidR="00B454A3" w:rsidRPr="00B454A3" w:rsidRDefault="00EF02FB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9.10</w:t>
            </w:r>
            <w:r w:rsidR="00B454A3" w:rsidRPr="00B454A3">
              <w:rPr>
                <w:rFonts w:asciiTheme="majorHAnsi" w:hAnsiTheme="majorHAnsi"/>
              </w:rPr>
              <w:t>.19</w:t>
            </w:r>
          </w:p>
        </w:tc>
      </w:tr>
      <w:tr w:rsidR="00CF5317" w14:paraId="25508206" w14:textId="77777777" w:rsidTr="00915209">
        <w:tc>
          <w:tcPr>
            <w:tcW w:w="1985" w:type="dxa"/>
          </w:tcPr>
          <w:p w14:paraId="3E412CCA" w14:textId="610117FC" w:rsidR="00B454A3" w:rsidRPr="006A5EAD" w:rsidRDefault="00CF5317" w:rsidP="006C0A5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Ashely Caress</w:t>
            </w:r>
          </w:p>
          <w:p w14:paraId="656023D6" w14:textId="77777777" w:rsidR="00B454A3" w:rsidRPr="006A5EAD" w:rsidRDefault="00B454A3" w:rsidP="006C0A5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344BBC82" w14:textId="0AFC7126" w:rsidR="00B454A3" w:rsidRPr="00B454A3" w:rsidRDefault="00CF5317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 –Opted </w:t>
            </w:r>
            <w:r w:rsidR="00B454A3" w:rsidRPr="00B454A3">
              <w:rPr>
                <w:rFonts w:asciiTheme="majorHAnsi" w:hAnsiTheme="majorHAnsi"/>
              </w:rPr>
              <w:t>Governor</w:t>
            </w:r>
          </w:p>
        </w:tc>
        <w:tc>
          <w:tcPr>
            <w:tcW w:w="1275" w:type="dxa"/>
          </w:tcPr>
          <w:p w14:paraId="588B930E" w14:textId="17AA1712" w:rsidR="00B454A3" w:rsidRPr="00B454A3" w:rsidRDefault="00CF5317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11.10.17</w:t>
            </w:r>
          </w:p>
        </w:tc>
        <w:tc>
          <w:tcPr>
            <w:tcW w:w="2599" w:type="dxa"/>
          </w:tcPr>
          <w:p w14:paraId="7D955307" w14:textId="77777777" w:rsidR="00B454A3" w:rsidRPr="00B454A3" w:rsidRDefault="00B454A3" w:rsidP="006C0A57">
            <w:pPr>
              <w:rPr>
                <w:rFonts w:asciiTheme="majorHAnsi" w:hAnsiTheme="majorHAnsi"/>
              </w:rPr>
            </w:pPr>
          </w:p>
        </w:tc>
        <w:tc>
          <w:tcPr>
            <w:tcW w:w="2684" w:type="dxa"/>
          </w:tcPr>
          <w:p w14:paraId="649F36AA" w14:textId="77777777" w:rsidR="00B454A3" w:rsidRPr="00B454A3" w:rsidRDefault="00B454A3" w:rsidP="006C0A57">
            <w:pPr>
              <w:rPr>
                <w:rFonts w:asciiTheme="majorHAnsi" w:hAnsiTheme="majorHAnsi"/>
              </w:rPr>
            </w:pPr>
          </w:p>
        </w:tc>
        <w:tc>
          <w:tcPr>
            <w:tcW w:w="3223" w:type="dxa"/>
          </w:tcPr>
          <w:p w14:paraId="4B01132A" w14:textId="125EABD9" w:rsidR="00B454A3" w:rsidRPr="00B454A3" w:rsidRDefault="00B326C8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Elizabeth Papworth – Fiancé – Employee at Grantham Additional Needs Fellowship</w:t>
            </w:r>
          </w:p>
        </w:tc>
        <w:tc>
          <w:tcPr>
            <w:tcW w:w="1984" w:type="dxa"/>
          </w:tcPr>
          <w:p w14:paraId="03491252" w14:textId="5F3670E1" w:rsidR="00B454A3" w:rsidRPr="00B454A3" w:rsidRDefault="00EF02FB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9.10</w:t>
            </w:r>
            <w:r w:rsidR="00B454A3" w:rsidRPr="00B454A3">
              <w:rPr>
                <w:rFonts w:asciiTheme="majorHAnsi" w:hAnsiTheme="majorHAnsi"/>
              </w:rPr>
              <w:t>.19</w:t>
            </w:r>
          </w:p>
        </w:tc>
      </w:tr>
      <w:tr w:rsidR="00CF5317" w14:paraId="535F455C" w14:textId="77777777" w:rsidTr="00915209">
        <w:tc>
          <w:tcPr>
            <w:tcW w:w="1985" w:type="dxa"/>
          </w:tcPr>
          <w:p w14:paraId="1C98D66F" w14:textId="233419D4" w:rsidR="00B454A3" w:rsidRPr="006A5EAD" w:rsidRDefault="00CF5317" w:rsidP="006C0A5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Sian </w:t>
            </w:r>
            <w:proofErr w:type="spellStart"/>
            <w:r>
              <w:rPr>
                <w:rFonts w:asciiTheme="majorHAnsi" w:hAnsiTheme="majorHAnsi"/>
                <w:b/>
              </w:rPr>
              <w:t>Mandefield</w:t>
            </w:r>
            <w:proofErr w:type="spellEnd"/>
          </w:p>
          <w:p w14:paraId="2E6717EC" w14:textId="77777777" w:rsidR="00B454A3" w:rsidRPr="006A5EAD" w:rsidRDefault="00B454A3" w:rsidP="006C0A5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440D8A08" w14:textId="5F866679" w:rsidR="00B454A3" w:rsidRPr="00B454A3" w:rsidRDefault="00CF5317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Staff </w:t>
            </w:r>
            <w:r w:rsidR="00B454A3" w:rsidRPr="00B454A3">
              <w:rPr>
                <w:rFonts w:asciiTheme="majorHAnsi" w:hAnsiTheme="majorHAnsi"/>
              </w:rPr>
              <w:t>Governor</w:t>
            </w:r>
          </w:p>
        </w:tc>
        <w:tc>
          <w:tcPr>
            <w:tcW w:w="1275" w:type="dxa"/>
          </w:tcPr>
          <w:p w14:paraId="567531D1" w14:textId="160255C8" w:rsidR="00B454A3" w:rsidRPr="00B454A3" w:rsidRDefault="00CF5317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27.3.18</w:t>
            </w:r>
          </w:p>
        </w:tc>
        <w:tc>
          <w:tcPr>
            <w:tcW w:w="2599" w:type="dxa"/>
          </w:tcPr>
          <w:p w14:paraId="690501C1" w14:textId="620B5883" w:rsidR="00B454A3" w:rsidRPr="00B454A3" w:rsidRDefault="00B454A3" w:rsidP="00915209">
            <w:pPr>
              <w:rPr>
                <w:rFonts w:asciiTheme="majorHAnsi" w:hAnsiTheme="majorHAnsi"/>
              </w:rPr>
            </w:pPr>
          </w:p>
        </w:tc>
        <w:tc>
          <w:tcPr>
            <w:tcW w:w="2684" w:type="dxa"/>
          </w:tcPr>
          <w:p w14:paraId="0021395C" w14:textId="735B5409" w:rsidR="00B454A3" w:rsidRPr="00B454A3" w:rsidRDefault="00B454A3" w:rsidP="006C0A57">
            <w:pPr>
              <w:rPr>
                <w:rFonts w:asciiTheme="majorHAnsi" w:hAnsiTheme="majorHAnsi"/>
              </w:rPr>
            </w:pPr>
          </w:p>
        </w:tc>
        <w:tc>
          <w:tcPr>
            <w:tcW w:w="3223" w:type="dxa"/>
          </w:tcPr>
          <w:p w14:paraId="15A235A6" w14:textId="37E7D11F" w:rsidR="00B454A3" w:rsidRPr="00B454A3" w:rsidRDefault="006C0A57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Declared</w:t>
            </w:r>
          </w:p>
        </w:tc>
        <w:tc>
          <w:tcPr>
            <w:tcW w:w="1984" w:type="dxa"/>
          </w:tcPr>
          <w:p w14:paraId="0AF0CFC4" w14:textId="33AA6C66" w:rsidR="00B454A3" w:rsidRPr="00B454A3" w:rsidRDefault="00EF02FB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9.10</w:t>
            </w:r>
            <w:r w:rsidR="00B454A3" w:rsidRPr="00B454A3">
              <w:rPr>
                <w:rFonts w:asciiTheme="majorHAnsi" w:hAnsiTheme="majorHAnsi"/>
              </w:rPr>
              <w:t>.19</w:t>
            </w:r>
          </w:p>
        </w:tc>
      </w:tr>
      <w:tr w:rsidR="00CF5317" w14:paraId="6E5A70EB" w14:textId="77777777" w:rsidTr="00915209">
        <w:tc>
          <w:tcPr>
            <w:tcW w:w="1985" w:type="dxa"/>
          </w:tcPr>
          <w:p w14:paraId="08F4BE70" w14:textId="5A35255B" w:rsidR="00B454A3" w:rsidRPr="006A5EAD" w:rsidRDefault="00CF5317" w:rsidP="006C0A5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Julia Nadarajah</w:t>
            </w:r>
          </w:p>
          <w:p w14:paraId="303A767A" w14:textId="77777777" w:rsidR="00B454A3" w:rsidRPr="006A5EAD" w:rsidRDefault="00B454A3" w:rsidP="006C0A5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4DDFEB1B" w14:textId="77777777" w:rsidR="00B454A3" w:rsidRPr="00B454A3" w:rsidRDefault="00B454A3" w:rsidP="006C0A57">
            <w:pPr>
              <w:rPr>
                <w:rFonts w:asciiTheme="majorHAnsi" w:hAnsiTheme="majorHAnsi"/>
              </w:rPr>
            </w:pPr>
            <w:r w:rsidRPr="00B454A3">
              <w:rPr>
                <w:rFonts w:asciiTheme="majorHAnsi" w:hAnsiTheme="majorHAnsi"/>
              </w:rPr>
              <w:t>Co-Opted Governor</w:t>
            </w:r>
          </w:p>
        </w:tc>
        <w:tc>
          <w:tcPr>
            <w:tcW w:w="1275" w:type="dxa"/>
          </w:tcPr>
          <w:p w14:paraId="224B3AE9" w14:textId="5953C1EB" w:rsidR="00B454A3" w:rsidRPr="00B454A3" w:rsidRDefault="00CF5317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9.10</w:t>
            </w:r>
            <w:r w:rsidR="00B454A3" w:rsidRPr="00B454A3">
              <w:rPr>
                <w:rFonts w:asciiTheme="majorHAnsi" w:hAnsiTheme="majorHAnsi"/>
              </w:rPr>
              <w:t>.19</w:t>
            </w:r>
          </w:p>
        </w:tc>
        <w:tc>
          <w:tcPr>
            <w:tcW w:w="2599" w:type="dxa"/>
          </w:tcPr>
          <w:p w14:paraId="3B1FB6CA" w14:textId="12D16DE6" w:rsidR="00B454A3" w:rsidRPr="00B454A3" w:rsidRDefault="004D03E3" w:rsidP="006C0A57">
            <w:pPr>
              <w:rPr>
                <w:rFonts w:asciiTheme="majorHAnsi" w:hAnsiTheme="majorHAnsi"/>
              </w:rPr>
            </w:pPr>
            <w:r w:rsidRPr="004D03E3">
              <w:rPr>
                <w:rFonts w:asciiTheme="majorHAnsi" w:hAnsiTheme="majorHAnsi"/>
              </w:rPr>
              <w:t>LA Independent Reviewing Officer</w:t>
            </w:r>
          </w:p>
        </w:tc>
        <w:tc>
          <w:tcPr>
            <w:tcW w:w="2684" w:type="dxa"/>
          </w:tcPr>
          <w:p w14:paraId="1DC1D324" w14:textId="77777777" w:rsidR="00B454A3" w:rsidRDefault="004D03E3" w:rsidP="006C0A57">
            <w:pPr>
              <w:rPr>
                <w:rFonts w:asciiTheme="majorHAnsi" w:hAnsiTheme="majorHAnsi"/>
              </w:rPr>
            </w:pPr>
            <w:r w:rsidRPr="004D03E3">
              <w:rPr>
                <w:rFonts w:asciiTheme="majorHAnsi" w:hAnsiTheme="majorHAnsi"/>
              </w:rPr>
              <w:t>Member of The British Association of Social Workers</w:t>
            </w:r>
          </w:p>
          <w:p w14:paraId="05FABC94" w14:textId="77777777" w:rsidR="004D03E3" w:rsidRDefault="004D03E3" w:rsidP="006C0A57">
            <w:pPr>
              <w:rPr>
                <w:rFonts w:asciiTheme="majorHAnsi" w:hAnsiTheme="majorHAnsi"/>
              </w:rPr>
            </w:pPr>
          </w:p>
          <w:p w14:paraId="4AB43B6C" w14:textId="4D00A453" w:rsidR="004D03E3" w:rsidRPr="00B454A3" w:rsidRDefault="004D03E3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Governor at </w:t>
            </w:r>
            <w:proofErr w:type="spellStart"/>
            <w:r>
              <w:rPr>
                <w:rFonts w:asciiTheme="majorHAnsi" w:hAnsiTheme="majorHAnsi"/>
              </w:rPr>
              <w:t>Ancaster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CofE</w:t>
            </w:r>
            <w:proofErr w:type="spellEnd"/>
            <w:r>
              <w:rPr>
                <w:rFonts w:asciiTheme="majorHAnsi" w:hAnsiTheme="majorHAnsi"/>
              </w:rPr>
              <w:t xml:space="preserve"> Primary School</w:t>
            </w:r>
          </w:p>
        </w:tc>
        <w:tc>
          <w:tcPr>
            <w:tcW w:w="3223" w:type="dxa"/>
          </w:tcPr>
          <w:p w14:paraId="47DA59E3" w14:textId="77777777" w:rsidR="00B454A3" w:rsidRDefault="004D03E3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Miss Jones – Family Friend – Employee at Isaac Newton</w:t>
            </w:r>
          </w:p>
          <w:p w14:paraId="7F58887B" w14:textId="6C1D117A" w:rsidR="004D03E3" w:rsidRPr="00B454A3" w:rsidRDefault="004D03E3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Mrs Roberts – Family Friend – Employee at Isaac Newton</w:t>
            </w:r>
          </w:p>
        </w:tc>
        <w:tc>
          <w:tcPr>
            <w:tcW w:w="1984" w:type="dxa"/>
          </w:tcPr>
          <w:p w14:paraId="0278C642" w14:textId="6EB4495F" w:rsidR="00B454A3" w:rsidRPr="00B454A3" w:rsidRDefault="00EF02FB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9.10</w:t>
            </w:r>
            <w:r w:rsidR="00B454A3" w:rsidRPr="00B454A3">
              <w:rPr>
                <w:rFonts w:asciiTheme="majorHAnsi" w:hAnsiTheme="majorHAnsi"/>
              </w:rPr>
              <w:t>.19</w:t>
            </w:r>
          </w:p>
        </w:tc>
      </w:tr>
      <w:tr w:rsidR="00CF5317" w14:paraId="5521FBE2" w14:textId="77777777" w:rsidTr="00915209">
        <w:tc>
          <w:tcPr>
            <w:tcW w:w="1985" w:type="dxa"/>
          </w:tcPr>
          <w:p w14:paraId="1D0450B1" w14:textId="225F3B48" w:rsidR="00CF5317" w:rsidRDefault="00CF5317" w:rsidP="006C0A5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Stacey Clark</w:t>
            </w:r>
          </w:p>
          <w:p w14:paraId="437CA44E" w14:textId="13C8E4F5" w:rsidR="00CF5317" w:rsidRDefault="00CF5317" w:rsidP="006C0A5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1FB82658" w14:textId="24E238D0" w:rsidR="00CF5317" w:rsidRDefault="00CF5317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 Governor</w:t>
            </w:r>
          </w:p>
        </w:tc>
        <w:tc>
          <w:tcPr>
            <w:tcW w:w="1275" w:type="dxa"/>
          </w:tcPr>
          <w:p w14:paraId="76A3C7EC" w14:textId="6D8A369D" w:rsidR="00CF5317" w:rsidRPr="00B454A3" w:rsidRDefault="00CF5317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15.11.18</w:t>
            </w:r>
          </w:p>
        </w:tc>
        <w:tc>
          <w:tcPr>
            <w:tcW w:w="2599" w:type="dxa"/>
          </w:tcPr>
          <w:p w14:paraId="04398D4B" w14:textId="4315C8B8" w:rsidR="00CF5317" w:rsidRPr="00B454A3" w:rsidRDefault="00EF02FB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Independent Childminder</w:t>
            </w:r>
          </w:p>
        </w:tc>
        <w:tc>
          <w:tcPr>
            <w:tcW w:w="2684" w:type="dxa"/>
          </w:tcPr>
          <w:p w14:paraId="2EEE20BB" w14:textId="77777777" w:rsidR="00CF5317" w:rsidRPr="00B454A3" w:rsidRDefault="00CF5317" w:rsidP="006C0A57">
            <w:pPr>
              <w:rPr>
                <w:rFonts w:asciiTheme="majorHAnsi" w:hAnsiTheme="majorHAnsi"/>
              </w:rPr>
            </w:pPr>
          </w:p>
        </w:tc>
        <w:tc>
          <w:tcPr>
            <w:tcW w:w="3223" w:type="dxa"/>
          </w:tcPr>
          <w:p w14:paraId="006A7F67" w14:textId="77777777" w:rsidR="00CF5317" w:rsidRPr="00B454A3" w:rsidRDefault="00CF5317" w:rsidP="006C0A57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10A64140" w14:textId="30638182" w:rsidR="00CF5317" w:rsidRPr="00B454A3" w:rsidRDefault="00EF02FB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9.10.19</w:t>
            </w:r>
          </w:p>
        </w:tc>
      </w:tr>
      <w:tr w:rsidR="00CF5317" w14:paraId="035E1A18" w14:textId="77777777" w:rsidTr="00915209">
        <w:tc>
          <w:tcPr>
            <w:tcW w:w="1985" w:type="dxa"/>
          </w:tcPr>
          <w:p w14:paraId="1EAAE841" w14:textId="3F4A1FEC" w:rsidR="00B454A3" w:rsidRPr="006A5EAD" w:rsidRDefault="00CF5317" w:rsidP="006C0A5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Gillian Anderson</w:t>
            </w:r>
          </w:p>
          <w:p w14:paraId="1D9CB9FE" w14:textId="77777777" w:rsidR="00B454A3" w:rsidRPr="006A5EAD" w:rsidRDefault="00B454A3" w:rsidP="006C0A57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2097F77A" w14:textId="3CB0D57D" w:rsidR="00B454A3" w:rsidRPr="00B454A3" w:rsidRDefault="009444F3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Co-</w:t>
            </w:r>
            <w:r w:rsidR="00CF5317">
              <w:rPr>
                <w:rFonts w:asciiTheme="majorHAnsi" w:hAnsiTheme="majorHAnsi"/>
              </w:rPr>
              <w:t>Opted</w:t>
            </w:r>
            <w:r w:rsidR="00B454A3" w:rsidRPr="00B454A3">
              <w:rPr>
                <w:rFonts w:asciiTheme="majorHAnsi" w:hAnsiTheme="majorHAnsi"/>
              </w:rPr>
              <w:t xml:space="preserve"> Governor</w:t>
            </w:r>
          </w:p>
        </w:tc>
        <w:tc>
          <w:tcPr>
            <w:tcW w:w="1275" w:type="dxa"/>
          </w:tcPr>
          <w:p w14:paraId="00FDD1A0" w14:textId="6E5307A5" w:rsidR="00B454A3" w:rsidRPr="00B454A3" w:rsidRDefault="00CF5317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9.10</w:t>
            </w:r>
            <w:r w:rsidR="00B454A3" w:rsidRPr="00B454A3">
              <w:rPr>
                <w:rFonts w:asciiTheme="majorHAnsi" w:hAnsiTheme="majorHAnsi"/>
              </w:rPr>
              <w:t>.19</w:t>
            </w:r>
          </w:p>
        </w:tc>
        <w:tc>
          <w:tcPr>
            <w:tcW w:w="2599" w:type="dxa"/>
          </w:tcPr>
          <w:p w14:paraId="245F937C" w14:textId="05DCDE42" w:rsidR="00B454A3" w:rsidRPr="00B454A3" w:rsidRDefault="00EF02FB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Declared</w:t>
            </w:r>
          </w:p>
        </w:tc>
        <w:tc>
          <w:tcPr>
            <w:tcW w:w="2684" w:type="dxa"/>
          </w:tcPr>
          <w:p w14:paraId="01A9C3E9" w14:textId="3A32BB55" w:rsidR="00B454A3" w:rsidRPr="00B454A3" w:rsidRDefault="00EF02FB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None </w:t>
            </w:r>
            <w:r w:rsidR="00120196">
              <w:rPr>
                <w:rFonts w:asciiTheme="majorHAnsi" w:hAnsiTheme="majorHAnsi"/>
              </w:rPr>
              <w:t>Declared</w:t>
            </w:r>
            <w:bookmarkStart w:id="0" w:name="_GoBack"/>
            <w:bookmarkEnd w:id="0"/>
          </w:p>
        </w:tc>
        <w:tc>
          <w:tcPr>
            <w:tcW w:w="3223" w:type="dxa"/>
          </w:tcPr>
          <w:p w14:paraId="68CD61AD" w14:textId="73B5DC52" w:rsidR="00B454A3" w:rsidRPr="00B454A3" w:rsidRDefault="00EF02FB" w:rsidP="006C0A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Declared</w:t>
            </w:r>
          </w:p>
        </w:tc>
        <w:tc>
          <w:tcPr>
            <w:tcW w:w="1984" w:type="dxa"/>
          </w:tcPr>
          <w:p w14:paraId="2A29097F" w14:textId="77722D1C" w:rsidR="00B454A3" w:rsidRPr="00B454A3" w:rsidRDefault="00B454A3" w:rsidP="006C0A57">
            <w:pPr>
              <w:rPr>
                <w:rFonts w:asciiTheme="majorHAnsi" w:hAnsiTheme="majorHAnsi"/>
              </w:rPr>
            </w:pPr>
            <w:r w:rsidRPr="00B454A3">
              <w:rPr>
                <w:rFonts w:asciiTheme="majorHAnsi" w:hAnsiTheme="majorHAnsi"/>
              </w:rPr>
              <w:t>16.9.19</w:t>
            </w:r>
          </w:p>
        </w:tc>
      </w:tr>
    </w:tbl>
    <w:p w14:paraId="4C1BACBC" w14:textId="77777777" w:rsidR="00B6324E" w:rsidRPr="00B6324E" w:rsidRDefault="00B6324E">
      <w:pPr>
        <w:rPr>
          <w:rFonts w:asciiTheme="majorHAnsi" w:hAnsiTheme="majorHAnsi"/>
          <w:b/>
          <w:sz w:val="28"/>
          <w:szCs w:val="28"/>
        </w:rPr>
      </w:pPr>
    </w:p>
    <w:sectPr w:rsidR="00B6324E" w:rsidRPr="00B6324E" w:rsidSect="00915209">
      <w:pgSz w:w="16840" w:h="11900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4E"/>
    <w:rsid w:val="00120196"/>
    <w:rsid w:val="002C4511"/>
    <w:rsid w:val="00425B09"/>
    <w:rsid w:val="004D03E3"/>
    <w:rsid w:val="005F69B7"/>
    <w:rsid w:val="006A5EAD"/>
    <w:rsid w:val="006C0A57"/>
    <w:rsid w:val="00915209"/>
    <w:rsid w:val="009444F3"/>
    <w:rsid w:val="009B6CAA"/>
    <w:rsid w:val="00B326C8"/>
    <w:rsid w:val="00B454A3"/>
    <w:rsid w:val="00B6324E"/>
    <w:rsid w:val="00CF5317"/>
    <w:rsid w:val="00E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85737"/>
  <w14:defaultImageDpi w14:val="300"/>
  <w15:docId w15:val="{F81D90EC-4D15-49FC-9540-F9BBD6BE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2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4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6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5B704E61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 Academies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Ingle</dc:creator>
  <cp:keywords/>
  <dc:description/>
  <cp:lastModifiedBy>Chris Heathcote</cp:lastModifiedBy>
  <cp:revision>3</cp:revision>
  <dcterms:created xsi:type="dcterms:W3CDTF">2019-10-17T13:38:00Z</dcterms:created>
  <dcterms:modified xsi:type="dcterms:W3CDTF">2019-10-17T13:38:00Z</dcterms:modified>
</cp:coreProperties>
</file>