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C00" w:rsidRDefault="00D87197" w:rsidP="00D87197">
      <w:pPr>
        <w:rPr>
          <w:b/>
          <w:sz w:val="40"/>
          <w:szCs w:val="40"/>
        </w:rPr>
      </w:pPr>
      <w:bookmarkStart w:id="0" w:name="_GoBack"/>
      <w:bookmarkEnd w:id="0"/>
      <w:r w:rsidRPr="00D87197">
        <w:rPr>
          <w:rFonts w:ascii="Calibri" w:eastAsia="Calibri" w:hAnsi="Calibri" w:cs="Times New Roman"/>
          <w:noProof/>
          <w:lang w:eastAsia="en-GB"/>
        </w:rPr>
        <w:drawing>
          <wp:inline distT="0" distB="0" distL="0" distR="0" wp14:anchorId="5C999274" wp14:editId="6785EC5F">
            <wp:extent cx="885825" cy="857250"/>
            <wp:effectExtent l="0" t="0" r="9525" b="0"/>
            <wp:docPr id="1" name="Picture 1" descr="01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57250"/>
                    </a:xfrm>
                    <a:prstGeom prst="rect">
                      <a:avLst/>
                    </a:prstGeom>
                    <a:noFill/>
                    <a:ln>
                      <a:noFill/>
                    </a:ln>
                  </pic:spPr>
                </pic:pic>
              </a:graphicData>
            </a:graphic>
          </wp:inline>
        </w:drawing>
      </w:r>
      <w:r w:rsidR="00AD1C00">
        <w:rPr>
          <w:b/>
          <w:noProof/>
          <w:sz w:val="40"/>
          <w:szCs w:val="40"/>
          <w:lang w:eastAsia="en-GB"/>
        </w:rPr>
        <w:drawing>
          <wp:anchor distT="0" distB="0" distL="114300" distR="114300" simplePos="0" relativeHeight="251660288" behindDoc="1" locked="0" layoutInCell="1" allowOverlap="1">
            <wp:simplePos x="0" y="0"/>
            <wp:positionH relativeFrom="column">
              <wp:posOffset>5288915</wp:posOffset>
            </wp:positionH>
            <wp:positionV relativeFrom="paragraph">
              <wp:posOffset>0</wp:posOffset>
            </wp:positionV>
            <wp:extent cx="982345" cy="723900"/>
            <wp:effectExtent l="0" t="0" r="8255" b="0"/>
            <wp:wrapTight wrapText="bothSides">
              <wp:wrapPolygon edited="0">
                <wp:start x="0" y="0"/>
                <wp:lineTo x="0" y="21032"/>
                <wp:lineTo x="21363" y="21032"/>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 - Where Learning Comes First - final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723900"/>
                    </a:xfrm>
                    <a:prstGeom prst="rect">
                      <a:avLst/>
                    </a:prstGeom>
                  </pic:spPr>
                </pic:pic>
              </a:graphicData>
            </a:graphic>
            <wp14:sizeRelH relativeFrom="margin">
              <wp14:pctWidth>0</wp14:pctWidth>
            </wp14:sizeRelH>
            <wp14:sizeRelV relativeFrom="margin">
              <wp14:pctHeight>0</wp14:pctHeight>
            </wp14:sizeRelV>
          </wp:anchor>
        </w:drawing>
      </w:r>
      <w:r>
        <w:rPr>
          <w:b/>
          <w:sz w:val="40"/>
          <w:szCs w:val="40"/>
        </w:rPr>
        <w:t xml:space="preserve">                 </w:t>
      </w:r>
      <w:r w:rsidR="00AF10B2" w:rsidRPr="00EE130D">
        <w:rPr>
          <w:b/>
          <w:sz w:val="40"/>
          <w:szCs w:val="40"/>
        </w:rPr>
        <w:t>JOB DESCRIPTION</w:t>
      </w:r>
    </w:p>
    <w:p w:rsidR="00AF10B2" w:rsidRPr="00AD1C00" w:rsidRDefault="00AF10B2" w:rsidP="00AD1C00">
      <w:pPr>
        <w:jc w:val="center"/>
        <w:rPr>
          <w:b/>
          <w:sz w:val="40"/>
          <w:szCs w:val="40"/>
        </w:rPr>
      </w:pPr>
      <w:r w:rsidRPr="00EE130D">
        <w:rPr>
          <w:b/>
          <w:sz w:val="36"/>
          <w:szCs w:val="36"/>
        </w:rPr>
        <w:t>TEACHING ASSISTANT LEVEL 1</w:t>
      </w:r>
      <w:r w:rsidR="00083BCA">
        <w:rPr>
          <w:b/>
          <w:sz w:val="36"/>
          <w:szCs w:val="36"/>
        </w:rPr>
        <w:t xml:space="preserve"> (TA1)</w:t>
      </w:r>
    </w:p>
    <w:p w:rsidR="00AF10B2" w:rsidRDefault="00AF10B2" w:rsidP="00AF10B2">
      <w:pPr>
        <w:pStyle w:val="NoSpacing"/>
      </w:pPr>
    </w:p>
    <w:p w:rsidR="00EE130D" w:rsidRDefault="00EE130D" w:rsidP="00AF10B2">
      <w:pPr>
        <w:pStyle w:val="NoSpacing"/>
      </w:pPr>
    </w:p>
    <w:p w:rsidR="00AF10B2" w:rsidRPr="00BE2B8D" w:rsidRDefault="00AF10B2" w:rsidP="00AF10B2">
      <w:pPr>
        <w:pStyle w:val="NoSpacing"/>
        <w:rPr>
          <w:b/>
          <w:sz w:val="28"/>
          <w:szCs w:val="28"/>
        </w:rPr>
      </w:pPr>
      <w:r w:rsidRPr="00BE2B8D">
        <w:rPr>
          <w:b/>
          <w:sz w:val="28"/>
          <w:szCs w:val="28"/>
        </w:rPr>
        <w:t>GRADE:</w:t>
      </w:r>
      <w:r w:rsidR="009308DB">
        <w:rPr>
          <w:b/>
          <w:sz w:val="28"/>
          <w:szCs w:val="28"/>
        </w:rPr>
        <w:t xml:space="preserve">  3</w:t>
      </w:r>
    </w:p>
    <w:p w:rsidR="00AF10B2" w:rsidRPr="00EE130D" w:rsidRDefault="00AF10B2" w:rsidP="00AF10B2">
      <w:pPr>
        <w:pStyle w:val="NoSpacing"/>
        <w:rPr>
          <w:b/>
        </w:rPr>
      </w:pPr>
    </w:p>
    <w:p w:rsidR="00AF10B2" w:rsidRPr="00BE2B8D" w:rsidRDefault="00AF10B2" w:rsidP="00AF10B2">
      <w:pPr>
        <w:pStyle w:val="NoSpacing"/>
        <w:rPr>
          <w:sz w:val="28"/>
          <w:szCs w:val="28"/>
        </w:rPr>
      </w:pPr>
      <w:r w:rsidRPr="00BE2B8D">
        <w:rPr>
          <w:b/>
          <w:sz w:val="28"/>
          <w:szCs w:val="28"/>
        </w:rPr>
        <w:t>REPORTS TO:</w:t>
      </w:r>
      <w:r w:rsidRPr="00BE2B8D">
        <w:rPr>
          <w:sz w:val="28"/>
          <w:szCs w:val="28"/>
        </w:rPr>
        <w:t xml:space="preserve">  </w:t>
      </w:r>
      <w:r w:rsidR="007B1859">
        <w:rPr>
          <w:sz w:val="28"/>
          <w:szCs w:val="28"/>
        </w:rPr>
        <w:t>Teacher</w:t>
      </w:r>
      <w:r w:rsidR="002D4050">
        <w:rPr>
          <w:sz w:val="28"/>
          <w:szCs w:val="28"/>
        </w:rPr>
        <w:t xml:space="preserve"> or Headteacher</w:t>
      </w:r>
      <w:r w:rsidRPr="00BE2B8D">
        <w:rPr>
          <w:sz w:val="28"/>
          <w:szCs w:val="28"/>
        </w:rPr>
        <w:t xml:space="preserve"> (or </w:t>
      </w:r>
      <w:proofErr w:type="gramStart"/>
      <w:r w:rsidRPr="00BE2B8D">
        <w:rPr>
          <w:sz w:val="28"/>
          <w:szCs w:val="28"/>
        </w:rPr>
        <w:t>other</w:t>
      </w:r>
      <w:proofErr w:type="gramEnd"/>
      <w:r w:rsidRPr="00BE2B8D">
        <w:rPr>
          <w:sz w:val="28"/>
          <w:szCs w:val="28"/>
        </w:rPr>
        <w:t xml:space="preserve"> designated person)</w:t>
      </w:r>
    </w:p>
    <w:p w:rsidR="00AF10B2" w:rsidRDefault="00AF10B2" w:rsidP="00AF10B2">
      <w:pPr>
        <w:pStyle w:val="NoSpacing"/>
      </w:pPr>
    </w:p>
    <w:p w:rsidR="00EE130D" w:rsidRDefault="00EE130D" w:rsidP="00AF10B2">
      <w:pPr>
        <w:pStyle w:val="NoSpacing"/>
      </w:pPr>
    </w:p>
    <w:p w:rsidR="00AF10B2" w:rsidRPr="002F4FED" w:rsidRDefault="00AF10B2" w:rsidP="00AF10B2">
      <w:pPr>
        <w:pStyle w:val="NoSpacing"/>
        <w:numPr>
          <w:ilvl w:val="0"/>
          <w:numId w:val="1"/>
        </w:numPr>
        <w:rPr>
          <w:b/>
          <w:sz w:val="24"/>
          <w:szCs w:val="24"/>
        </w:rPr>
      </w:pPr>
      <w:r w:rsidRPr="002F4FED">
        <w:rPr>
          <w:b/>
          <w:sz w:val="24"/>
          <w:szCs w:val="24"/>
        </w:rPr>
        <w:t>PURPOSE OF JOB</w:t>
      </w:r>
    </w:p>
    <w:p w:rsidR="00AF10B2" w:rsidRDefault="00AF10B2" w:rsidP="00AF10B2">
      <w:pPr>
        <w:pStyle w:val="NoSpacing"/>
        <w:ind w:left="1080"/>
      </w:pPr>
    </w:p>
    <w:p w:rsidR="00AF10B2" w:rsidRDefault="00AF10B2" w:rsidP="002F4FED">
      <w:pPr>
        <w:pStyle w:val="NoSpacing"/>
        <w:ind w:left="1080"/>
        <w:jc w:val="both"/>
      </w:pPr>
      <w:r>
        <w:t xml:space="preserve">To work with individual children having special or particular needs, in accordance with the child’s statement where appropriate and/or groups </w:t>
      </w:r>
      <w:r w:rsidR="002F4FED">
        <w:t xml:space="preserve">of children as directed by the </w:t>
      </w:r>
      <w:r w:rsidR="007B1859">
        <w:t>Teacher</w:t>
      </w:r>
      <w:r>
        <w:t xml:space="preserve">. </w:t>
      </w:r>
      <w:r w:rsidR="002D4050">
        <w:t xml:space="preserve"> To provide support to the Headt</w:t>
      </w:r>
      <w:r w:rsidR="007B1859">
        <w:t>eacher</w:t>
      </w:r>
      <w:r>
        <w:t>/</w:t>
      </w:r>
      <w:r w:rsidR="007B1859">
        <w:t>Teacher</w:t>
      </w:r>
      <w:r>
        <w:t xml:space="preserve"> across a range of child centred activities to promote child development and learning.</w:t>
      </w:r>
    </w:p>
    <w:p w:rsidR="00AF10B2" w:rsidRDefault="00AF10B2" w:rsidP="002F4FED">
      <w:pPr>
        <w:pStyle w:val="NoSpacing"/>
        <w:ind w:left="1080"/>
        <w:jc w:val="both"/>
      </w:pPr>
    </w:p>
    <w:p w:rsidR="00EE130D" w:rsidRDefault="00EE130D" w:rsidP="002F4FED">
      <w:pPr>
        <w:pStyle w:val="NoSpacing"/>
        <w:ind w:left="1080"/>
        <w:jc w:val="both"/>
      </w:pPr>
    </w:p>
    <w:p w:rsidR="00AF10B2" w:rsidRPr="002F4FED" w:rsidRDefault="00AF10B2" w:rsidP="002F4FED">
      <w:pPr>
        <w:pStyle w:val="NoSpacing"/>
        <w:numPr>
          <w:ilvl w:val="0"/>
          <w:numId w:val="1"/>
        </w:numPr>
        <w:jc w:val="both"/>
        <w:rPr>
          <w:b/>
          <w:sz w:val="24"/>
          <w:szCs w:val="24"/>
        </w:rPr>
      </w:pPr>
      <w:r w:rsidRPr="002F4FED">
        <w:rPr>
          <w:b/>
          <w:sz w:val="24"/>
          <w:szCs w:val="24"/>
        </w:rPr>
        <w:t>MAIN RESPONSIBILITES, TASKS &amp; DUTIES</w:t>
      </w:r>
    </w:p>
    <w:p w:rsidR="00AF10B2" w:rsidRDefault="00AF10B2" w:rsidP="002F4FED">
      <w:pPr>
        <w:pStyle w:val="NoSpacing"/>
        <w:ind w:left="1080"/>
        <w:jc w:val="both"/>
      </w:pPr>
    </w:p>
    <w:p w:rsidR="00AF10B2" w:rsidRPr="00EE130D" w:rsidRDefault="007B1859" w:rsidP="002F4FED">
      <w:pPr>
        <w:pStyle w:val="NoSpacing"/>
        <w:ind w:left="1080"/>
        <w:jc w:val="both"/>
        <w:rPr>
          <w:b/>
          <w:u w:val="single"/>
        </w:rPr>
      </w:pPr>
      <w:r>
        <w:rPr>
          <w:b/>
          <w:u w:val="single"/>
        </w:rPr>
        <w:t>School</w:t>
      </w:r>
      <w:r w:rsidR="00AF10B2" w:rsidRPr="00EE130D">
        <w:rPr>
          <w:b/>
          <w:u w:val="single"/>
        </w:rPr>
        <w:t xml:space="preserve"> Related</w:t>
      </w:r>
    </w:p>
    <w:p w:rsidR="00AF10B2" w:rsidRDefault="00AF10B2" w:rsidP="002F4FED">
      <w:pPr>
        <w:pStyle w:val="NoSpacing"/>
        <w:ind w:left="1080"/>
        <w:jc w:val="both"/>
      </w:pPr>
    </w:p>
    <w:p w:rsidR="00AF10B2" w:rsidRDefault="00AF10B2" w:rsidP="002F4FED">
      <w:pPr>
        <w:pStyle w:val="NoSpacing"/>
        <w:numPr>
          <w:ilvl w:val="0"/>
          <w:numId w:val="2"/>
        </w:numPr>
        <w:jc w:val="both"/>
      </w:pPr>
      <w:r>
        <w:t xml:space="preserve">Act in accordance with </w:t>
      </w:r>
      <w:r w:rsidR="007B1859">
        <w:t>School</w:t>
      </w:r>
      <w:r>
        <w:t xml:space="preserve"> policies and procedures and relevant legislation, particularly in relation to child protection and behaviour management.</w:t>
      </w:r>
    </w:p>
    <w:p w:rsidR="00AF10B2" w:rsidRDefault="00AF10B2" w:rsidP="002F4FED">
      <w:pPr>
        <w:pStyle w:val="NoSpacing"/>
        <w:ind w:left="1080"/>
        <w:jc w:val="both"/>
      </w:pPr>
    </w:p>
    <w:p w:rsidR="00AF10B2" w:rsidRDefault="00AF10B2" w:rsidP="002F4FED">
      <w:pPr>
        <w:pStyle w:val="NoSpacing"/>
        <w:numPr>
          <w:ilvl w:val="0"/>
          <w:numId w:val="2"/>
        </w:numPr>
        <w:jc w:val="both"/>
      </w:pPr>
      <w:r>
        <w:t xml:space="preserve">Assist with the planning and preparation of activities, and in the delivery of local and national initiatives, </w:t>
      </w:r>
      <w:proofErr w:type="spellStart"/>
      <w:r>
        <w:t>eg</w:t>
      </w:r>
      <w:proofErr w:type="spellEnd"/>
      <w:r>
        <w:t xml:space="preserve"> literacy and numeracy strategy.</w:t>
      </w:r>
    </w:p>
    <w:p w:rsidR="00AF10B2" w:rsidRDefault="00AF10B2" w:rsidP="002F4FED">
      <w:pPr>
        <w:pStyle w:val="NoSpacing"/>
        <w:ind w:left="1080"/>
        <w:jc w:val="both"/>
      </w:pPr>
    </w:p>
    <w:p w:rsidR="00AF10B2" w:rsidRDefault="00AF10B2" w:rsidP="002F4FED">
      <w:pPr>
        <w:pStyle w:val="NoSpacing"/>
        <w:numPr>
          <w:ilvl w:val="0"/>
          <w:numId w:val="2"/>
        </w:numPr>
        <w:jc w:val="both"/>
      </w:pPr>
      <w:r>
        <w:t>Participate in the preparation of the classroom.</w:t>
      </w:r>
    </w:p>
    <w:p w:rsidR="00AF10B2" w:rsidRDefault="00AF10B2" w:rsidP="002F4FED">
      <w:pPr>
        <w:pStyle w:val="NoSpacing"/>
        <w:ind w:left="1080"/>
        <w:jc w:val="both"/>
      </w:pPr>
    </w:p>
    <w:p w:rsidR="00AF10B2" w:rsidRDefault="00AF10B2" w:rsidP="002F4FED">
      <w:pPr>
        <w:pStyle w:val="NoSpacing"/>
        <w:numPr>
          <w:ilvl w:val="0"/>
          <w:numId w:val="2"/>
        </w:numPr>
        <w:jc w:val="both"/>
      </w:pPr>
      <w:r>
        <w:t>Monitor children’s needs and reporting these to a designated person.</w:t>
      </w:r>
    </w:p>
    <w:p w:rsidR="00AF10B2" w:rsidRDefault="00AF10B2" w:rsidP="002F4FED">
      <w:pPr>
        <w:pStyle w:val="NoSpacing"/>
        <w:ind w:left="1080"/>
        <w:jc w:val="both"/>
      </w:pPr>
    </w:p>
    <w:p w:rsidR="00AF10B2" w:rsidRDefault="00AF10B2" w:rsidP="002F4FED">
      <w:pPr>
        <w:pStyle w:val="NoSpacing"/>
        <w:numPr>
          <w:ilvl w:val="0"/>
          <w:numId w:val="2"/>
        </w:numPr>
        <w:jc w:val="both"/>
      </w:pPr>
      <w:r>
        <w:t xml:space="preserve">Keep records as required by the </w:t>
      </w:r>
      <w:r w:rsidR="007B1859">
        <w:t>School</w:t>
      </w:r>
      <w:r>
        <w:t>.</w:t>
      </w:r>
    </w:p>
    <w:p w:rsidR="00AF10B2" w:rsidRDefault="00AF10B2" w:rsidP="002F4FED">
      <w:pPr>
        <w:pStyle w:val="NoSpacing"/>
        <w:ind w:left="1080"/>
        <w:jc w:val="both"/>
      </w:pPr>
    </w:p>
    <w:p w:rsidR="00AF10B2" w:rsidRDefault="00AF10B2" w:rsidP="002F4FED">
      <w:pPr>
        <w:pStyle w:val="NoSpacing"/>
        <w:numPr>
          <w:ilvl w:val="0"/>
          <w:numId w:val="2"/>
        </w:numPr>
        <w:jc w:val="both"/>
      </w:pPr>
      <w:r>
        <w:t>Have familiarity with all relevant statements of special educational needs specific to the child.</w:t>
      </w:r>
    </w:p>
    <w:p w:rsidR="00AF10B2" w:rsidRDefault="00AF10B2" w:rsidP="002F4FED">
      <w:pPr>
        <w:pStyle w:val="NoSpacing"/>
        <w:ind w:left="1080"/>
        <w:jc w:val="both"/>
      </w:pPr>
    </w:p>
    <w:p w:rsidR="00AF10B2" w:rsidRPr="00EE130D" w:rsidRDefault="00AF10B2" w:rsidP="002F4FED">
      <w:pPr>
        <w:pStyle w:val="NoSpacing"/>
        <w:ind w:left="1080"/>
        <w:jc w:val="both"/>
        <w:rPr>
          <w:b/>
          <w:u w:val="single"/>
        </w:rPr>
      </w:pPr>
      <w:r w:rsidRPr="00EE130D">
        <w:rPr>
          <w:b/>
          <w:u w:val="single"/>
        </w:rPr>
        <w:t>Child Related</w:t>
      </w:r>
    </w:p>
    <w:p w:rsidR="00AF10B2" w:rsidRDefault="00AF10B2" w:rsidP="002F4FED">
      <w:pPr>
        <w:pStyle w:val="NoSpacing"/>
        <w:ind w:left="1080"/>
        <w:jc w:val="both"/>
      </w:pPr>
    </w:p>
    <w:p w:rsidR="00AF10B2" w:rsidRDefault="00AF10B2" w:rsidP="002F4FED">
      <w:pPr>
        <w:pStyle w:val="NoSpacing"/>
        <w:numPr>
          <w:ilvl w:val="0"/>
          <w:numId w:val="3"/>
        </w:numPr>
        <w:jc w:val="both"/>
      </w:pPr>
      <w:r>
        <w:t>Promote development and learning (physical, emotional, educational and social).  Foster growth, self-esteem and independence, observe and record development.</w:t>
      </w:r>
    </w:p>
    <w:p w:rsidR="00AF10B2" w:rsidRDefault="00AF10B2" w:rsidP="002F4FED">
      <w:pPr>
        <w:pStyle w:val="NoSpacing"/>
        <w:ind w:left="1080"/>
        <w:jc w:val="both"/>
      </w:pPr>
    </w:p>
    <w:p w:rsidR="00AF10B2" w:rsidRDefault="00AF10B2" w:rsidP="002F4FED">
      <w:pPr>
        <w:pStyle w:val="NoSpacing"/>
        <w:numPr>
          <w:ilvl w:val="0"/>
          <w:numId w:val="3"/>
        </w:numPr>
        <w:jc w:val="both"/>
      </w:pPr>
      <w:r>
        <w:t>Support those with special needs.</w:t>
      </w:r>
    </w:p>
    <w:p w:rsidR="00AF10B2" w:rsidRDefault="00AF10B2" w:rsidP="002F4FED">
      <w:pPr>
        <w:pStyle w:val="NoSpacing"/>
        <w:ind w:left="1080"/>
        <w:jc w:val="both"/>
      </w:pPr>
    </w:p>
    <w:p w:rsidR="00AF10B2" w:rsidRDefault="00AF10B2" w:rsidP="002F4FED">
      <w:pPr>
        <w:pStyle w:val="NoSpacing"/>
        <w:numPr>
          <w:ilvl w:val="0"/>
          <w:numId w:val="3"/>
        </w:numPr>
        <w:jc w:val="both"/>
      </w:pPr>
      <w:r>
        <w:t>Carry out reasonable daily personal care/hygiene duties and administer basic first aid.</w:t>
      </w:r>
    </w:p>
    <w:p w:rsidR="00AF10B2" w:rsidRDefault="00AF10B2" w:rsidP="002F4FED">
      <w:pPr>
        <w:pStyle w:val="NoSpacing"/>
        <w:ind w:left="1080"/>
        <w:jc w:val="both"/>
      </w:pPr>
    </w:p>
    <w:p w:rsidR="00AF10B2" w:rsidRDefault="00AF10B2" w:rsidP="002F4FED">
      <w:pPr>
        <w:pStyle w:val="NoSpacing"/>
        <w:numPr>
          <w:ilvl w:val="0"/>
          <w:numId w:val="3"/>
        </w:numPr>
        <w:jc w:val="both"/>
      </w:pPr>
      <w:r>
        <w:t xml:space="preserve">Assist with the movement of children in and around </w:t>
      </w:r>
      <w:r w:rsidR="007B1859">
        <w:t>School</w:t>
      </w:r>
      <w:r>
        <w:t>.</w:t>
      </w:r>
    </w:p>
    <w:p w:rsidR="00AF10B2" w:rsidRDefault="00AF10B2" w:rsidP="002F4FED">
      <w:pPr>
        <w:pStyle w:val="NoSpacing"/>
        <w:ind w:left="1080"/>
        <w:jc w:val="both"/>
      </w:pPr>
    </w:p>
    <w:p w:rsidR="00EE130D" w:rsidRDefault="00EE130D" w:rsidP="002F4FED">
      <w:pPr>
        <w:pStyle w:val="NoSpacing"/>
        <w:ind w:left="1080"/>
        <w:jc w:val="both"/>
      </w:pPr>
    </w:p>
    <w:p w:rsidR="00AF10B2" w:rsidRPr="002F4FED" w:rsidRDefault="00AF10B2" w:rsidP="002F4FED">
      <w:pPr>
        <w:pStyle w:val="NoSpacing"/>
        <w:numPr>
          <w:ilvl w:val="0"/>
          <w:numId w:val="1"/>
        </w:numPr>
        <w:jc w:val="both"/>
        <w:rPr>
          <w:b/>
          <w:sz w:val="24"/>
          <w:szCs w:val="24"/>
        </w:rPr>
      </w:pPr>
      <w:r w:rsidRPr="002F4FED">
        <w:rPr>
          <w:b/>
          <w:sz w:val="24"/>
          <w:szCs w:val="24"/>
        </w:rPr>
        <w:t>MANAGEMENT/SUPERVISION OF PEOPLE</w:t>
      </w:r>
    </w:p>
    <w:p w:rsidR="00AF10B2" w:rsidRDefault="00AF10B2" w:rsidP="002F4FED">
      <w:pPr>
        <w:pStyle w:val="NoSpacing"/>
        <w:ind w:left="1080"/>
        <w:jc w:val="both"/>
      </w:pPr>
    </w:p>
    <w:p w:rsidR="00AF10B2" w:rsidRDefault="00AF10B2" w:rsidP="002F4FED">
      <w:pPr>
        <w:pStyle w:val="NoSpacing"/>
        <w:ind w:left="1080"/>
        <w:jc w:val="both"/>
      </w:pPr>
      <w:r>
        <w:t>No direct line management responsibilities but is required to occasionally demonstrate duties, give advice and guidance to employees, students or trainees.</w:t>
      </w:r>
    </w:p>
    <w:p w:rsidR="00AF10B2" w:rsidRDefault="00AF10B2" w:rsidP="002F4FED">
      <w:pPr>
        <w:pStyle w:val="NoSpacing"/>
        <w:ind w:left="1080"/>
        <w:jc w:val="both"/>
      </w:pPr>
    </w:p>
    <w:p w:rsidR="00EE130D" w:rsidRDefault="00EE130D" w:rsidP="002F4FED">
      <w:pPr>
        <w:pStyle w:val="NoSpacing"/>
        <w:ind w:left="1080"/>
        <w:jc w:val="both"/>
      </w:pPr>
    </w:p>
    <w:p w:rsidR="00AF10B2" w:rsidRPr="002F4FED" w:rsidRDefault="00AF10B2" w:rsidP="002F4FED">
      <w:pPr>
        <w:pStyle w:val="NoSpacing"/>
        <w:numPr>
          <w:ilvl w:val="0"/>
          <w:numId w:val="1"/>
        </w:numPr>
        <w:jc w:val="both"/>
        <w:rPr>
          <w:b/>
          <w:sz w:val="24"/>
          <w:szCs w:val="24"/>
        </w:rPr>
      </w:pPr>
      <w:r w:rsidRPr="002F4FED">
        <w:rPr>
          <w:b/>
          <w:sz w:val="24"/>
          <w:szCs w:val="24"/>
        </w:rPr>
        <w:t>CREATIVITY &amp; INNOVATION</w:t>
      </w:r>
    </w:p>
    <w:p w:rsidR="00AF10B2" w:rsidRDefault="00AF10B2" w:rsidP="002F4FED">
      <w:pPr>
        <w:pStyle w:val="NoSpacing"/>
        <w:jc w:val="both"/>
      </w:pPr>
    </w:p>
    <w:p w:rsidR="00AF10B2" w:rsidRDefault="00AF10B2" w:rsidP="002F4FED">
      <w:pPr>
        <w:pStyle w:val="NoSpacing"/>
        <w:ind w:left="1080"/>
        <w:jc w:val="both"/>
      </w:pPr>
      <w:r>
        <w:t>Require</w:t>
      </w:r>
      <w:r w:rsidR="002F4FED">
        <w:t>d</w:t>
      </w:r>
      <w:r>
        <w:t xml:space="preserve"> to be creative when assisting with planning of activities.</w:t>
      </w:r>
    </w:p>
    <w:p w:rsidR="00AF10B2" w:rsidRDefault="00AF10B2" w:rsidP="002F4FED">
      <w:pPr>
        <w:pStyle w:val="NoSpacing"/>
        <w:ind w:left="1080"/>
        <w:jc w:val="both"/>
      </w:pPr>
    </w:p>
    <w:p w:rsidR="00EE130D" w:rsidRDefault="00EE130D" w:rsidP="002F4FED">
      <w:pPr>
        <w:pStyle w:val="NoSpacing"/>
        <w:ind w:left="1080"/>
        <w:jc w:val="both"/>
      </w:pPr>
    </w:p>
    <w:p w:rsidR="00AF10B2" w:rsidRPr="002F4FED" w:rsidRDefault="00AF10B2" w:rsidP="002F4FED">
      <w:pPr>
        <w:pStyle w:val="NoSpacing"/>
        <w:numPr>
          <w:ilvl w:val="0"/>
          <w:numId w:val="1"/>
        </w:numPr>
        <w:jc w:val="both"/>
        <w:rPr>
          <w:b/>
          <w:sz w:val="24"/>
          <w:szCs w:val="24"/>
        </w:rPr>
      </w:pPr>
      <w:r w:rsidRPr="002F4FED">
        <w:rPr>
          <w:b/>
          <w:sz w:val="24"/>
          <w:szCs w:val="24"/>
        </w:rPr>
        <w:t>CONTACTS &amp; RELATIONSHIPS</w:t>
      </w:r>
    </w:p>
    <w:p w:rsidR="00AF10B2" w:rsidRDefault="00AF10B2" w:rsidP="002F4FED">
      <w:pPr>
        <w:pStyle w:val="NoSpacing"/>
        <w:ind w:left="1080"/>
        <w:jc w:val="both"/>
      </w:pPr>
    </w:p>
    <w:p w:rsidR="00AF10B2" w:rsidRDefault="00AF10B2" w:rsidP="002F4FED">
      <w:pPr>
        <w:pStyle w:val="NoSpacing"/>
        <w:ind w:left="1080"/>
        <w:jc w:val="both"/>
      </w:pPr>
      <w:r>
        <w:t xml:space="preserve">Direct contact with children and their parents/carers, other employees at the </w:t>
      </w:r>
      <w:r w:rsidR="007B1859">
        <w:t>School</w:t>
      </w:r>
      <w:r>
        <w:t xml:space="preserve">.  Liaise with other professionals under the supervision/guidance of the </w:t>
      </w:r>
      <w:r w:rsidR="007B1859">
        <w:t>Teacher</w:t>
      </w:r>
      <w:r>
        <w:t>.</w:t>
      </w:r>
    </w:p>
    <w:p w:rsidR="00C2618D" w:rsidRDefault="00C2618D" w:rsidP="002F4FED">
      <w:pPr>
        <w:pStyle w:val="NoSpacing"/>
        <w:ind w:left="1080"/>
        <w:jc w:val="both"/>
      </w:pPr>
    </w:p>
    <w:p w:rsidR="00EE130D" w:rsidRDefault="00EE130D" w:rsidP="002F4FED">
      <w:pPr>
        <w:pStyle w:val="NoSpacing"/>
        <w:ind w:left="1080"/>
        <w:jc w:val="both"/>
      </w:pPr>
    </w:p>
    <w:p w:rsidR="00C2618D" w:rsidRPr="002F4FED" w:rsidRDefault="00C2618D" w:rsidP="002F4FED">
      <w:pPr>
        <w:pStyle w:val="NoSpacing"/>
        <w:numPr>
          <w:ilvl w:val="0"/>
          <w:numId w:val="1"/>
        </w:numPr>
        <w:jc w:val="both"/>
        <w:rPr>
          <w:b/>
          <w:sz w:val="24"/>
          <w:szCs w:val="24"/>
        </w:rPr>
      </w:pPr>
      <w:r w:rsidRPr="002F4FED">
        <w:rPr>
          <w:b/>
          <w:sz w:val="24"/>
          <w:szCs w:val="24"/>
        </w:rPr>
        <w:t>DECISIONS</w:t>
      </w:r>
    </w:p>
    <w:p w:rsidR="00C2618D" w:rsidRDefault="00C2618D" w:rsidP="002F4FED">
      <w:pPr>
        <w:pStyle w:val="NoSpacing"/>
        <w:ind w:left="1080"/>
        <w:jc w:val="both"/>
      </w:pPr>
    </w:p>
    <w:p w:rsidR="00C2618D" w:rsidRPr="00EE130D" w:rsidRDefault="00C2618D" w:rsidP="002F4FED">
      <w:pPr>
        <w:pStyle w:val="NoSpacing"/>
        <w:ind w:left="1080"/>
        <w:jc w:val="both"/>
        <w:rPr>
          <w:b/>
          <w:u w:val="single"/>
        </w:rPr>
      </w:pPr>
      <w:r w:rsidRPr="00EE130D">
        <w:rPr>
          <w:b/>
          <w:u w:val="single"/>
        </w:rPr>
        <w:t>Discretion</w:t>
      </w:r>
    </w:p>
    <w:p w:rsidR="00C2618D" w:rsidRDefault="00C2618D" w:rsidP="002F4FED">
      <w:pPr>
        <w:pStyle w:val="NoSpacing"/>
        <w:ind w:left="1080"/>
        <w:jc w:val="both"/>
      </w:pPr>
    </w:p>
    <w:p w:rsidR="00C2618D" w:rsidRDefault="00C2618D" w:rsidP="002F4FED">
      <w:pPr>
        <w:pStyle w:val="NoSpacing"/>
        <w:ind w:left="1080"/>
        <w:jc w:val="both"/>
      </w:pPr>
      <w:r>
        <w:t xml:space="preserve">The postholder must act in accordance with </w:t>
      </w:r>
      <w:r w:rsidR="007B1859">
        <w:t>School</w:t>
      </w:r>
      <w:r>
        <w:t xml:space="preserve"> policies and procedures and relevant legislation, particularly in relation to child protection and behaviour management.</w:t>
      </w:r>
    </w:p>
    <w:p w:rsidR="00C2618D" w:rsidRDefault="00C2618D" w:rsidP="002F4FED">
      <w:pPr>
        <w:pStyle w:val="NoSpacing"/>
        <w:ind w:left="1080"/>
        <w:jc w:val="both"/>
      </w:pPr>
    </w:p>
    <w:p w:rsidR="00C2618D" w:rsidRPr="00EE130D" w:rsidRDefault="00C2618D" w:rsidP="002F4FED">
      <w:pPr>
        <w:pStyle w:val="NoSpacing"/>
        <w:ind w:left="1080"/>
        <w:jc w:val="both"/>
        <w:rPr>
          <w:b/>
          <w:u w:val="single"/>
        </w:rPr>
      </w:pPr>
      <w:r w:rsidRPr="00EE130D">
        <w:rPr>
          <w:b/>
          <w:u w:val="single"/>
        </w:rPr>
        <w:t>Consequences</w:t>
      </w:r>
    </w:p>
    <w:p w:rsidR="00C2618D" w:rsidRDefault="00C2618D" w:rsidP="002F4FED">
      <w:pPr>
        <w:pStyle w:val="NoSpacing"/>
        <w:ind w:left="1080"/>
        <w:jc w:val="both"/>
      </w:pPr>
    </w:p>
    <w:p w:rsidR="00C2618D" w:rsidRDefault="00C2618D" w:rsidP="002F4FED">
      <w:pPr>
        <w:pStyle w:val="NoSpacing"/>
        <w:ind w:left="1080"/>
        <w:jc w:val="both"/>
      </w:pPr>
      <w:r>
        <w:t>Any errors should be easily identified and rectified.</w:t>
      </w:r>
    </w:p>
    <w:p w:rsidR="00C2618D" w:rsidRDefault="00C2618D" w:rsidP="002F4FED">
      <w:pPr>
        <w:pStyle w:val="NoSpacing"/>
        <w:ind w:left="1080"/>
        <w:jc w:val="both"/>
      </w:pPr>
    </w:p>
    <w:p w:rsidR="00EE130D" w:rsidRDefault="00EE130D" w:rsidP="002F4FED">
      <w:pPr>
        <w:pStyle w:val="NoSpacing"/>
        <w:ind w:left="1080"/>
        <w:jc w:val="both"/>
      </w:pPr>
    </w:p>
    <w:p w:rsidR="00C2618D" w:rsidRPr="002F4FED" w:rsidRDefault="00C2618D" w:rsidP="002F4FED">
      <w:pPr>
        <w:pStyle w:val="NoSpacing"/>
        <w:numPr>
          <w:ilvl w:val="0"/>
          <w:numId w:val="1"/>
        </w:numPr>
        <w:jc w:val="both"/>
        <w:rPr>
          <w:b/>
          <w:sz w:val="24"/>
          <w:szCs w:val="24"/>
        </w:rPr>
      </w:pPr>
      <w:r w:rsidRPr="002F4FED">
        <w:rPr>
          <w:b/>
          <w:sz w:val="24"/>
          <w:szCs w:val="24"/>
        </w:rPr>
        <w:t>RESOURCES</w:t>
      </w:r>
    </w:p>
    <w:p w:rsidR="00C2618D" w:rsidRDefault="00C2618D" w:rsidP="002F4FED">
      <w:pPr>
        <w:pStyle w:val="NoSpacing"/>
        <w:ind w:left="1080"/>
        <w:jc w:val="both"/>
      </w:pPr>
    </w:p>
    <w:p w:rsidR="00C2618D" w:rsidRDefault="00C2618D" w:rsidP="002F4FED">
      <w:pPr>
        <w:pStyle w:val="NoSpacing"/>
        <w:ind w:left="1080"/>
        <w:jc w:val="both"/>
      </w:pPr>
      <w:r>
        <w:t>Learning resources.</w:t>
      </w:r>
    </w:p>
    <w:p w:rsidR="00C2618D" w:rsidRDefault="00C2618D" w:rsidP="002F4FED">
      <w:pPr>
        <w:pStyle w:val="NoSpacing"/>
        <w:ind w:left="1080"/>
        <w:jc w:val="both"/>
      </w:pPr>
    </w:p>
    <w:p w:rsidR="00EE130D" w:rsidRDefault="00EE130D" w:rsidP="002F4FED">
      <w:pPr>
        <w:pStyle w:val="NoSpacing"/>
        <w:ind w:left="1080"/>
        <w:jc w:val="both"/>
      </w:pPr>
    </w:p>
    <w:p w:rsidR="00C2618D" w:rsidRPr="002F4FED" w:rsidRDefault="00C2618D" w:rsidP="002F4FED">
      <w:pPr>
        <w:pStyle w:val="NoSpacing"/>
        <w:numPr>
          <w:ilvl w:val="0"/>
          <w:numId w:val="1"/>
        </w:numPr>
        <w:jc w:val="both"/>
        <w:rPr>
          <w:b/>
          <w:sz w:val="24"/>
          <w:szCs w:val="24"/>
        </w:rPr>
      </w:pPr>
      <w:r w:rsidRPr="002F4FED">
        <w:rPr>
          <w:b/>
          <w:sz w:val="24"/>
          <w:szCs w:val="24"/>
        </w:rPr>
        <w:t>WORK ENVIRONMENT</w:t>
      </w:r>
    </w:p>
    <w:p w:rsidR="00C2618D" w:rsidRDefault="00C2618D" w:rsidP="002F4FED">
      <w:pPr>
        <w:pStyle w:val="NoSpacing"/>
        <w:ind w:left="1080"/>
        <w:jc w:val="both"/>
      </w:pPr>
    </w:p>
    <w:p w:rsidR="00C2618D" w:rsidRPr="00EE130D" w:rsidRDefault="00C2618D" w:rsidP="002F4FED">
      <w:pPr>
        <w:pStyle w:val="NoSpacing"/>
        <w:ind w:left="1080"/>
        <w:jc w:val="both"/>
        <w:rPr>
          <w:b/>
          <w:u w:val="single"/>
        </w:rPr>
      </w:pPr>
      <w:r w:rsidRPr="00EE130D">
        <w:rPr>
          <w:b/>
          <w:u w:val="single"/>
        </w:rPr>
        <w:t>Work Demands</w:t>
      </w:r>
    </w:p>
    <w:p w:rsidR="00C2618D" w:rsidRDefault="00C2618D" w:rsidP="002F4FED">
      <w:pPr>
        <w:pStyle w:val="NoSpacing"/>
        <w:ind w:left="1080"/>
        <w:jc w:val="both"/>
      </w:pPr>
    </w:p>
    <w:p w:rsidR="00C2618D" w:rsidRDefault="00C2618D" w:rsidP="002F4FED">
      <w:pPr>
        <w:pStyle w:val="NoSpacing"/>
        <w:ind w:left="1080"/>
        <w:jc w:val="both"/>
      </w:pPr>
      <w:r>
        <w:t>Subject to conflicting priorities due to curriculum and care needs.</w:t>
      </w:r>
    </w:p>
    <w:p w:rsidR="00C2618D" w:rsidRDefault="00C2618D" w:rsidP="002F4FED">
      <w:pPr>
        <w:pStyle w:val="NoSpacing"/>
        <w:ind w:left="1080"/>
        <w:jc w:val="both"/>
      </w:pPr>
    </w:p>
    <w:p w:rsidR="00C2618D" w:rsidRPr="00EE130D" w:rsidRDefault="00C2618D" w:rsidP="002F4FED">
      <w:pPr>
        <w:pStyle w:val="NoSpacing"/>
        <w:ind w:left="1080"/>
        <w:jc w:val="both"/>
        <w:rPr>
          <w:b/>
          <w:u w:val="single"/>
        </w:rPr>
      </w:pPr>
      <w:r w:rsidRPr="00EE130D">
        <w:rPr>
          <w:b/>
          <w:u w:val="single"/>
        </w:rPr>
        <w:t>Physical Demands</w:t>
      </w:r>
    </w:p>
    <w:p w:rsidR="00C2618D" w:rsidRDefault="00C2618D" w:rsidP="002F4FED">
      <w:pPr>
        <w:pStyle w:val="NoSpacing"/>
        <w:ind w:left="1080"/>
        <w:jc w:val="both"/>
      </w:pPr>
    </w:p>
    <w:p w:rsidR="002F4FED" w:rsidRDefault="00C2618D" w:rsidP="002F4FED">
      <w:pPr>
        <w:pStyle w:val="NoSpacing"/>
        <w:ind w:left="1080"/>
        <w:jc w:val="both"/>
      </w:pPr>
      <w:r>
        <w:t>Subjected to considerable physical demands due, for example, to height of furniture.</w:t>
      </w:r>
    </w:p>
    <w:p w:rsidR="002F4FED" w:rsidRDefault="002F4FED" w:rsidP="002F4FED">
      <w:pPr>
        <w:pStyle w:val="NoSpacing"/>
        <w:ind w:left="1080"/>
        <w:jc w:val="both"/>
        <w:rPr>
          <w:b/>
          <w:u w:val="single"/>
        </w:rPr>
      </w:pPr>
    </w:p>
    <w:p w:rsidR="00C2618D" w:rsidRPr="00EE130D" w:rsidRDefault="00C2618D" w:rsidP="002F4FED">
      <w:pPr>
        <w:pStyle w:val="NoSpacing"/>
        <w:ind w:left="1080"/>
        <w:jc w:val="both"/>
        <w:rPr>
          <w:b/>
          <w:u w:val="single"/>
        </w:rPr>
      </w:pPr>
      <w:r w:rsidRPr="00EE130D">
        <w:rPr>
          <w:b/>
          <w:u w:val="single"/>
        </w:rPr>
        <w:t>Working Conditions</w:t>
      </w:r>
    </w:p>
    <w:p w:rsidR="00C2618D" w:rsidRDefault="00C2618D" w:rsidP="002F4FED">
      <w:pPr>
        <w:pStyle w:val="NoSpacing"/>
        <w:ind w:left="1080"/>
        <w:jc w:val="both"/>
      </w:pPr>
    </w:p>
    <w:p w:rsidR="00C2618D" w:rsidRDefault="007B1859" w:rsidP="002F4FED">
      <w:pPr>
        <w:pStyle w:val="NoSpacing"/>
        <w:ind w:left="1080"/>
        <w:jc w:val="both"/>
      </w:pPr>
      <w:r>
        <w:t>School</w:t>
      </w:r>
      <w:r w:rsidR="00C2618D">
        <w:t xml:space="preserve"> based and may be required to undertake reasonable duties of a personal nature.</w:t>
      </w:r>
    </w:p>
    <w:p w:rsidR="00C2618D" w:rsidRDefault="00C2618D" w:rsidP="002F4FED">
      <w:pPr>
        <w:pStyle w:val="NoSpacing"/>
        <w:ind w:left="1080"/>
        <w:jc w:val="both"/>
      </w:pPr>
    </w:p>
    <w:p w:rsidR="003055CD" w:rsidRDefault="003055CD">
      <w:pPr>
        <w:rPr>
          <w:b/>
          <w:u w:val="single"/>
        </w:rPr>
      </w:pPr>
      <w:r>
        <w:rPr>
          <w:b/>
          <w:u w:val="single"/>
        </w:rPr>
        <w:br w:type="page"/>
      </w:r>
    </w:p>
    <w:p w:rsidR="00C2618D" w:rsidRPr="00EE130D" w:rsidRDefault="00015433" w:rsidP="002F4FED">
      <w:pPr>
        <w:pStyle w:val="NoSpacing"/>
        <w:ind w:left="1080"/>
        <w:jc w:val="both"/>
        <w:rPr>
          <w:b/>
          <w:u w:val="single"/>
        </w:rPr>
      </w:pPr>
      <w:r w:rsidRPr="00EE130D">
        <w:rPr>
          <w:b/>
          <w:u w:val="single"/>
        </w:rPr>
        <w:lastRenderedPageBreak/>
        <w:t>Work Context</w:t>
      </w:r>
    </w:p>
    <w:p w:rsidR="00015433" w:rsidRDefault="00015433" w:rsidP="002F4FED">
      <w:pPr>
        <w:pStyle w:val="NoSpacing"/>
        <w:ind w:left="1080"/>
        <w:jc w:val="both"/>
      </w:pPr>
    </w:p>
    <w:p w:rsidR="00015433" w:rsidRDefault="00015433" w:rsidP="002F4FED">
      <w:pPr>
        <w:pStyle w:val="NoSpacing"/>
        <w:ind w:left="1080"/>
        <w:jc w:val="both"/>
      </w:pPr>
      <w:r>
        <w:t xml:space="preserve">Potential risk to </w:t>
      </w:r>
      <w:proofErr w:type="spellStart"/>
      <w:r>
        <w:t>well being</w:t>
      </w:r>
      <w:proofErr w:type="spellEnd"/>
      <w:r>
        <w:t xml:space="preserve"> through hygiene duties and possible aggression from pupils/parents/carers.</w:t>
      </w:r>
    </w:p>
    <w:p w:rsidR="00015433" w:rsidRDefault="00015433" w:rsidP="002F4FED">
      <w:pPr>
        <w:pStyle w:val="NoSpacing"/>
        <w:ind w:left="1080"/>
        <w:jc w:val="both"/>
      </w:pPr>
    </w:p>
    <w:p w:rsidR="00EE130D" w:rsidRDefault="00EE130D" w:rsidP="002F4FED">
      <w:pPr>
        <w:pStyle w:val="NoSpacing"/>
        <w:ind w:left="1080"/>
        <w:jc w:val="both"/>
      </w:pPr>
    </w:p>
    <w:p w:rsidR="00015433" w:rsidRPr="002F4FED" w:rsidRDefault="00015433" w:rsidP="002F4FED">
      <w:pPr>
        <w:pStyle w:val="NoSpacing"/>
        <w:numPr>
          <w:ilvl w:val="0"/>
          <w:numId w:val="1"/>
        </w:numPr>
        <w:jc w:val="both"/>
        <w:rPr>
          <w:b/>
          <w:sz w:val="24"/>
          <w:szCs w:val="24"/>
        </w:rPr>
      </w:pPr>
      <w:r w:rsidRPr="002F4FED">
        <w:rPr>
          <w:b/>
          <w:sz w:val="24"/>
          <w:szCs w:val="24"/>
        </w:rPr>
        <w:t>KNOWLEDGE &amp; SKILLS</w:t>
      </w:r>
    </w:p>
    <w:p w:rsidR="00015433" w:rsidRDefault="00015433" w:rsidP="002F4FED">
      <w:pPr>
        <w:pStyle w:val="NoSpacing"/>
        <w:ind w:left="1080"/>
        <w:jc w:val="both"/>
      </w:pPr>
    </w:p>
    <w:p w:rsidR="00015433" w:rsidRDefault="00015433" w:rsidP="002F4FED">
      <w:pPr>
        <w:pStyle w:val="NoSpacing"/>
        <w:ind w:left="1080"/>
        <w:jc w:val="both"/>
      </w:pPr>
      <w:r>
        <w:t>Formal qualifications are not essential for this role, however, the postholder should have the ability to communicate effectively with children and adults, be able to empathise with children and work as part of a team.</w:t>
      </w:r>
    </w:p>
    <w:p w:rsidR="00015433" w:rsidRDefault="00015433" w:rsidP="002F4FED">
      <w:pPr>
        <w:pStyle w:val="NoSpacing"/>
        <w:ind w:left="1080"/>
        <w:jc w:val="both"/>
      </w:pPr>
    </w:p>
    <w:p w:rsidR="00015433" w:rsidRDefault="00015433" w:rsidP="002F4FED">
      <w:pPr>
        <w:pStyle w:val="NoSpacing"/>
        <w:ind w:left="1080"/>
        <w:jc w:val="both"/>
      </w:pPr>
      <w:r>
        <w:t>Desirable for the postholder to have GCSE or equivalent in Maths, English or equivalent level of competency.</w:t>
      </w:r>
    </w:p>
    <w:p w:rsidR="00015433" w:rsidRDefault="00015433" w:rsidP="002F4FED">
      <w:pPr>
        <w:pStyle w:val="NoSpacing"/>
        <w:ind w:left="1080"/>
        <w:jc w:val="both"/>
      </w:pPr>
    </w:p>
    <w:p w:rsidR="00EE130D" w:rsidRDefault="00EE130D" w:rsidP="002F4FED">
      <w:pPr>
        <w:pStyle w:val="NoSpacing"/>
        <w:ind w:left="1080"/>
        <w:jc w:val="both"/>
      </w:pPr>
    </w:p>
    <w:p w:rsidR="00015433" w:rsidRPr="002F4FED" w:rsidRDefault="00015433" w:rsidP="002F4FED">
      <w:pPr>
        <w:pStyle w:val="NoSpacing"/>
        <w:numPr>
          <w:ilvl w:val="0"/>
          <w:numId w:val="1"/>
        </w:numPr>
        <w:jc w:val="both"/>
        <w:rPr>
          <w:b/>
          <w:sz w:val="24"/>
          <w:szCs w:val="24"/>
        </w:rPr>
      </w:pPr>
      <w:r w:rsidRPr="002F4FED">
        <w:rPr>
          <w:b/>
          <w:sz w:val="24"/>
          <w:szCs w:val="24"/>
        </w:rPr>
        <w:t>GENERAL</w:t>
      </w:r>
    </w:p>
    <w:p w:rsidR="00015433" w:rsidRDefault="00015433" w:rsidP="002F4FED">
      <w:pPr>
        <w:pStyle w:val="NoSpacing"/>
        <w:ind w:left="1080"/>
        <w:jc w:val="both"/>
      </w:pPr>
    </w:p>
    <w:p w:rsidR="00015433" w:rsidRPr="00EE130D" w:rsidRDefault="00015433" w:rsidP="002F4FED">
      <w:pPr>
        <w:pStyle w:val="NoSpacing"/>
        <w:ind w:left="1080"/>
        <w:jc w:val="both"/>
        <w:rPr>
          <w:b/>
          <w:u w:val="single"/>
        </w:rPr>
      </w:pPr>
      <w:r w:rsidRPr="00EE130D">
        <w:rPr>
          <w:b/>
          <w:u w:val="single"/>
        </w:rPr>
        <w:t xml:space="preserve">Job </w:t>
      </w:r>
      <w:r w:rsidR="00EE130D" w:rsidRPr="00EE130D">
        <w:rPr>
          <w:b/>
          <w:u w:val="single"/>
        </w:rPr>
        <w:t>Evaluation</w:t>
      </w:r>
    </w:p>
    <w:p w:rsidR="00015433" w:rsidRPr="00EE130D" w:rsidRDefault="00015433" w:rsidP="002F4FED">
      <w:pPr>
        <w:pStyle w:val="NoSpacing"/>
        <w:ind w:left="1080"/>
        <w:jc w:val="both"/>
        <w:rPr>
          <w:b/>
          <w:u w:val="single"/>
        </w:rPr>
      </w:pPr>
    </w:p>
    <w:p w:rsidR="00015433" w:rsidRDefault="00015433" w:rsidP="002F4FED">
      <w:pPr>
        <w:pStyle w:val="NoSpacing"/>
        <w:ind w:left="1080"/>
        <w:jc w:val="both"/>
      </w:pPr>
      <w:r>
        <w:t>This job description has been compiled to allow the job to be evaluated using the GLEA Job Evaluation Scheme.</w:t>
      </w:r>
    </w:p>
    <w:p w:rsidR="00015433" w:rsidRDefault="00015433" w:rsidP="002F4FED">
      <w:pPr>
        <w:pStyle w:val="NoSpacing"/>
        <w:ind w:left="1080"/>
        <w:jc w:val="both"/>
      </w:pPr>
    </w:p>
    <w:p w:rsidR="00015433" w:rsidRPr="00EE130D" w:rsidRDefault="00015433" w:rsidP="002F4FED">
      <w:pPr>
        <w:pStyle w:val="NoSpacing"/>
        <w:ind w:left="1080"/>
        <w:jc w:val="both"/>
        <w:rPr>
          <w:b/>
          <w:u w:val="single"/>
        </w:rPr>
      </w:pPr>
      <w:r w:rsidRPr="00EE130D">
        <w:rPr>
          <w:b/>
          <w:u w:val="single"/>
        </w:rPr>
        <w:t>Other Duties</w:t>
      </w:r>
    </w:p>
    <w:p w:rsidR="00015433" w:rsidRDefault="00015433" w:rsidP="002F4FED">
      <w:pPr>
        <w:pStyle w:val="NoSpacing"/>
        <w:ind w:left="1080"/>
        <w:jc w:val="both"/>
      </w:pPr>
    </w:p>
    <w:p w:rsidR="00015433" w:rsidRDefault="00015433" w:rsidP="002F4FED">
      <w:pPr>
        <w:pStyle w:val="NoSpacing"/>
        <w:ind w:left="1080"/>
        <w:jc w:val="both"/>
      </w:pPr>
      <w:r>
        <w:t>The duties and responsibilities</w:t>
      </w:r>
      <w:r w:rsidR="002F4FED">
        <w:t xml:space="preserve"> in this job description are not</w:t>
      </w:r>
      <w:r>
        <w:t xml:space="preserve">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postholder.</w:t>
      </w:r>
    </w:p>
    <w:p w:rsidR="00015433" w:rsidRDefault="00015433" w:rsidP="002F4FED">
      <w:pPr>
        <w:pStyle w:val="NoSpacing"/>
        <w:ind w:left="1080"/>
        <w:jc w:val="both"/>
      </w:pPr>
    </w:p>
    <w:p w:rsidR="00015433" w:rsidRPr="00EE130D" w:rsidRDefault="00015433" w:rsidP="002F4FED">
      <w:pPr>
        <w:pStyle w:val="NoSpacing"/>
        <w:ind w:left="1080"/>
        <w:jc w:val="both"/>
        <w:rPr>
          <w:b/>
          <w:u w:val="single"/>
        </w:rPr>
      </w:pPr>
      <w:r w:rsidRPr="00EE130D">
        <w:rPr>
          <w:b/>
          <w:u w:val="single"/>
        </w:rPr>
        <w:t>Equal Opportunities</w:t>
      </w:r>
    </w:p>
    <w:p w:rsidR="00015433" w:rsidRDefault="00015433" w:rsidP="002F4FED">
      <w:pPr>
        <w:pStyle w:val="NoSpacing"/>
        <w:ind w:left="1080"/>
        <w:jc w:val="both"/>
      </w:pPr>
    </w:p>
    <w:p w:rsidR="00015433" w:rsidRDefault="00015433" w:rsidP="002F4FED">
      <w:pPr>
        <w:pStyle w:val="NoSpacing"/>
        <w:ind w:left="1080"/>
        <w:jc w:val="both"/>
      </w:pPr>
      <w:r>
        <w:t>The postholder is required to carry out the duties in accordance with our Equal Opportunities policies.</w:t>
      </w:r>
    </w:p>
    <w:p w:rsidR="00015433" w:rsidRDefault="00015433" w:rsidP="002F4FED">
      <w:pPr>
        <w:pStyle w:val="NoSpacing"/>
        <w:ind w:left="1080"/>
        <w:jc w:val="both"/>
      </w:pPr>
    </w:p>
    <w:p w:rsidR="00015433" w:rsidRPr="00EE130D" w:rsidRDefault="00015433" w:rsidP="002F4FED">
      <w:pPr>
        <w:pStyle w:val="NoSpacing"/>
        <w:ind w:left="1080"/>
        <w:jc w:val="both"/>
        <w:rPr>
          <w:b/>
          <w:u w:val="single"/>
        </w:rPr>
      </w:pPr>
      <w:r w:rsidRPr="00EE130D">
        <w:rPr>
          <w:b/>
          <w:u w:val="single"/>
        </w:rPr>
        <w:t>Health &amp; Safety</w:t>
      </w:r>
    </w:p>
    <w:p w:rsidR="00015433" w:rsidRDefault="00015433" w:rsidP="002F4FED">
      <w:pPr>
        <w:pStyle w:val="NoSpacing"/>
        <w:ind w:left="1080"/>
        <w:jc w:val="both"/>
      </w:pPr>
    </w:p>
    <w:p w:rsidR="00015433" w:rsidRDefault="00015433" w:rsidP="002F4FED">
      <w:pPr>
        <w:pStyle w:val="NoSpacing"/>
        <w:ind w:left="1080"/>
        <w:jc w:val="both"/>
      </w:pPr>
      <w:r>
        <w:t>The postholder is required to carry out the duties in accordance with our Health &amp; Safety policies and procedures.</w:t>
      </w:r>
    </w:p>
    <w:p w:rsidR="00015433" w:rsidRDefault="00015433" w:rsidP="002F4FED">
      <w:pPr>
        <w:pStyle w:val="NoSpacing"/>
        <w:ind w:left="1080"/>
        <w:jc w:val="both"/>
      </w:pPr>
    </w:p>
    <w:p w:rsidR="00EE130D" w:rsidRDefault="00EE130D" w:rsidP="002F4FED">
      <w:pPr>
        <w:pStyle w:val="NoSpacing"/>
        <w:ind w:left="1080"/>
        <w:jc w:val="both"/>
        <w:rPr>
          <w:b/>
        </w:rPr>
      </w:pPr>
    </w:p>
    <w:p w:rsidR="00EE130D" w:rsidRDefault="00EE130D" w:rsidP="002F4FED">
      <w:pPr>
        <w:pStyle w:val="NoSpacing"/>
        <w:ind w:left="1080"/>
        <w:jc w:val="both"/>
        <w:rPr>
          <w:b/>
        </w:rPr>
      </w:pPr>
    </w:p>
    <w:p w:rsidR="00015433" w:rsidRPr="00EE130D" w:rsidRDefault="00015433" w:rsidP="002F4FED">
      <w:pPr>
        <w:pStyle w:val="NoSpacing"/>
        <w:ind w:left="1080"/>
        <w:jc w:val="both"/>
        <w:rPr>
          <w:b/>
        </w:rPr>
      </w:pPr>
      <w:r w:rsidRPr="00EE130D">
        <w:rPr>
          <w:b/>
        </w:rPr>
        <w:t xml:space="preserve">All </w:t>
      </w:r>
      <w:r w:rsidR="007B1859">
        <w:rPr>
          <w:b/>
        </w:rPr>
        <w:t>School</w:t>
      </w:r>
      <w:r w:rsidRPr="00EE130D">
        <w:rPr>
          <w:b/>
        </w:rPr>
        <w:t xml:space="preserve"> staff have a responsibility to safeguard and promote the welfare of children and young people within the </w:t>
      </w:r>
      <w:r w:rsidR="007B1859">
        <w:rPr>
          <w:b/>
        </w:rPr>
        <w:t>School</w:t>
      </w:r>
      <w:r w:rsidRPr="00EE130D">
        <w:rPr>
          <w:b/>
        </w:rPr>
        <w:t>.</w:t>
      </w:r>
    </w:p>
    <w:p w:rsidR="00015433" w:rsidRDefault="00015433" w:rsidP="002F4FED">
      <w:pPr>
        <w:pStyle w:val="NoSpacing"/>
        <w:ind w:left="1080"/>
        <w:jc w:val="both"/>
      </w:pPr>
    </w:p>
    <w:p w:rsidR="00AF10B2" w:rsidRPr="00AF10B2" w:rsidRDefault="00AF10B2" w:rsidP="002F4FED">
      <w:pPr>
        <w:pStyle w:val="NoSpacing"/>
        <w:ind w:left="1080"/>
        <w:jc w:val="both"/>
      </w:pPr>
    </w:p>
    <w:sectPr w:rsidR="00AF10B2" w:rsidRPr="00AF10B2" w:rsidSect="00D87197">
      <w:footerReference w:type="default" r:id="rId9"/>
      <w:pgSz w:w="11906" w:h="16838"/>
      <w:pgMar w:top="56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B09" w:rsidRDefault="00571B09" w:rsidP="002F4FED">
      <w:pPr>
        <w:spacing w:after="0" w:line="240" w:lineRule="auto"/>
      </w:pPr>
      <w:r>
        <w:separator/>
      </w:r>
    </w:p>
  </w:endnote>
  <w:endnote w:type="continuationSeparator" w:id="0">
    <w:p w:rsidR="00571B09" w:rsidRDefault="00571B09" w:rsidP="002F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B8D" w:rsidRPr="00D87197" w:rsidRDefault="00BE2B8D" w:rsidP="00D87197">
    <w:pPr>
      <w:pStyle w:val="Footer"/>
      <w:pBdr>
        <w:top w:val="thinThickSmallGap" w:sz="24" w:space="1" w:color="823B0B"/>
      </w:pBdr>
      <w:rPr>
        <w:rFonts w:ascii="Calibri Light" w:hAnsi="Calibri Light"/>
      </w:rPr>
    </w:pPr>
    <w:r w:rsidRPr="00D87197">
      <w:rPr>
        <w:rFonts w:ascii="Calibri Light" w:hAnsi="Calibri Light"/>
      </w:rPr>
      <w:t>Job Description – Teaching Assistant Level 1</w:t>
    </w:r>
    <w:r w:rsidRPr="00D87197">
      <w:rPr>
        <w:rFonts w:ascii="Calibri Light" w:hAnsi="Calibri Light"/>
      </w:rPr>
      <w:ptab w:relativeTo="margin" w:alignment="right" w:leader="none"/>
    </w:r>
    <w:r w:rsidRPr="00D87197">
      <w:rPr>
        <w:rFonts w:ascii="Calibri Light" w:hAnsi="Calibri Light"/>
      </w:rPr>
      <w:t xml:space="preserve">Page </w:t>
    </w:r>
    <w:r w:rsidR="00B86C44" w:rsidRPr="00D87197">
      <w:fldChar w:fldCharType="begin"/>
    </w:r>
    <w:r w:rsidR="00B86C44">
      <w:instrText xml:space="preserve"> PAGE   \* MERGEFORMAT </w:instrText>
    </w:r>
    <w:r w:rsidR="00B86C44" w:rsidRPr="00D87197">
      <w:fldChar w:fldCharType="separate"/>
    </w:r>
    <w:r w:rsidR="007438A8" w:rsidRPr="007438A8">
      <w:rPr>
        <w:rFonts w:ascii="Calibri Light" w:hAnsi="Calibri Light"/>
        <w:noProof/>
      </w:rPr>
      <w:t>1</w:t>
    </w:r>
    <w:r w:rsidR="00B86C44" w:rsidRPr="00D87197">
      <w:rPr>
        <w:rFonts w:ascii="Calibri Light" w:hAnsi="Calibri Light"/>
        <w:noProof/>
      </w:rPr>
      <w:fldChar w:fldCharType="end"/>
    </w:r>
  </w:p>
  <w:p w:rsidR="00BE2B8D" w:rsidRDefault="00BE2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B09" w:rsidRDefault="00571B09" w:rsidP="002F4FED">
      <w:pPr>
        <w:spacing w:after="0" w:line="240" w:lineRule="auto"/>
      </w:pPr>
      <w:r>
        <w:separator/>
      </w:r>
    </w:p>
  </w:footnote>
  <w:footnote w:type="continuationSeparator" w:id="0">
    <w:p w:rsidR="00571B09" w:rsidRDefault="00571B09" w:rsidP="002F4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13439"/>
    <w:multiLevelType w:val="hybridMultilevel"/>
    <w:tmpl w:val="46F461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0AB317E"/>
    <w:multiLevelType w:val="hybridMultilevel"/>
    <w:tmpl w:val="A1C6A28A"/>
    <w:lvl w:ilvl="0" w:tplc="E3700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B27F3"/>
    <w:multiLevelType w:val="hybridMultilevel"/>
    <w:tmpl w:val="C060B0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B2"/>
    <w:rsid w:val="00015433"/>
    <w:rsid w:val="00041797"/>
    <w:rsid w:val="000727F5"/>
    <w:rsid w:val="00083BCA"/>
    <w:rsid w:val="00087796"/>
    <w:rsid w:val="00097C1B"/>
    <w:rsid w:val="000F1F5A"/>
    <w:rsid w:val="001F2C95"/>
    <w:rsid w:val="002013EF"/>
    <w:rsid w:val="002150FD"/>
    <w:rsid w:val="002265AF"/>
    <w:rsid w:val="00270D6D"/>
    <w:rsid w:val="00275C72"/>
    <w:rsid w:val="002877F9"/>
    <w:rsid w:val="002C762D"/>
    <w:rsid w:val="002C77A4"/>
    <w:rsid w:val="002D4050"/>
    <w:rsid w:val="002E1436"/>
    <w:rsid w:val="002F4FED"/>
    <w:rsid w:val="003055CD"/>
    <w:rsid w:val="00330F0D"/>
    <w:rsid w:val="003321B1"/>
    <w:rsid w:val="003D7B75"/>
    <w:rsid w:val="00402170"/>
    <w:rsid w:val="00411AE2"/>
    <w:rsid w:val="004519CE"/>
    <w:rsid w:val="004A1747"/>
    <w:rsid w:val="005454F0"/>
    <w:rsid w:val="0054586F"/>
    <w:rsid w:val="00571B09"/>
    <w:rsid w:val="005D7918"/>
    <w:rsid w:val="005E4BED"/>
    <w:rsid w:val="0061644A"/>
    <w:rsid w:val="006336E0"/>
    <w:rsid w:val="00645249"/>
    <w:rsid w:val="006575A6"/>
    <w:rsid w:val="00657B94"/>
    <w:rsid w:val="00657D91"/>
    <w:rsid w:val="006A51DD"/>
    <w:rsid w:val="006C65EB"/>
    <w:rsid w:val="007438A8"/>
    <w:rsid w:val="007649D6"/>
    <w:rsid w:val="0078561D"/>
    <w:rsid w:val="007B1859"/>
    <w:rsid w:val="007B2F15"/>
    <w:rsid w:val="007F2FC3"/>
    <w:rsid w:val="00866C30"/>
    <w:rsid w:val="00874653"/>
    <w:rsid w:val="008C228F"/>
    <w:rsid w:val="008E0B3D"/>
    <w:rsid w:val="009308DB"/>
    <w:rsid w:val="00970A8E"/>
    <w:rsid w:val="009823B3"/>
    <w:rsid w:val="00A77842"/>
    <w:rsid w:val="00AD1C00"/>
    <w:rsid w:val="00AF10B2"/>
    <w:rsid w:val="00B335B3"/>
    <w:rsid w:val="00B412D8"/>
    <w:rsid w:val="00B86C44"/>
    <w:rsid w:val="00BE2B8D"/>
    <w:rsid w:val="00C2618D"/>
    <w:rsid w:val="00C4741E"/>
    <w:rsid w:val="00C722CE"/>
    <w:rsid w:val="00C86F92"/>
    <w:rsid w:val="00CA2DB2"/>
    <w:rsid w:val="00D02B9F"/>
    <w:rsid w:val="00D157AA"/>
    <w:rsid w:val="00D219D4"/>
    <w:rsid w:val="00D87197"/>
    <w:rsid w:val="00DA1FEC"/>
    <w:rsid w:val="00DB04FC"/>
    <w:rsid w:val="00E2018D"/>
    <w:rsid w:val="00E735D2"/>
    <w:rsid w:val="00EC6916"/>
    <w:rsid w:val="00EE130D"/>
    <w:rsid w:val="00F72ED2"/>
    <w:rsid w:val="00F73E10"/>
    <w:rsid w:val="00FF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2FD24-EA0D-4E4A-9139-6DA0B180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B2"/>
    <w:rPr>
      <w:rFonts w:ascii="Tahoma" w:hAnsi="Tahoma" w:cs="Tahoma"/>
      <w:sz w:val="16"/>
      <w:szCs w:val="16"/>
    </w:rPr>
  </w:style>
  <w:style w:type="paragraph" w:styleId="NoSpacing">
    <w:name w:val="No Spacing"/>
    <w:uiPriority w:val="1"/>
    <w:qFormat/>
    <w:rsid w:val="00AF10B2"/>
    <w:pPr>
      <w:spacing w:after="0" w:line="240" w:lineRule="auto"/>
    </w:pPr>
  </w:style>
  <w:style w:type="paragraph" w:styleId="Header">
    <w:name w:val="header"/>
    <w:basedOn w:val="Normal"/>
    <w:link w:val="HeaderChar"/>
    <w:uiPriority w:val="99"/>
    <w:semiHidden/>
    <w:unhideWhenUsed/>
    <w:rsid w:val="002F4F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4FED"/>
  </w:style>
  <w:style w:type="paragraph" w:styleId="Footer">
    <w:name w:val="footer"/>
    <w:basedOn w:val="Normal"/>
    <w:link w:val="FooterChar"/>
    <w:uiPriority w:val="99"/>
    <w:unhideWhenUsed/>
    <w:rsid w:val="002F4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CE43EF72</Template>
  <TotalTime>0</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sufenn</dc:creator>
  <cp:lastModifiedBy>Sharon Eldred</cp:lastModifiedBy>
  <cp:revision>2</cp:revision>
  <cp:lastPrinted>2018-05-16T13:44:00Z</cp:lastPrinted>
  <dcterms:created xsi:type="dcterms:W3CDTF">2020-01-17T13:50:00Z</dcterms:created>
  <dcterms:modified xsi:type="dcterms:W3CDTF">2020-01-17T13:50:00Z</dcterms:modified>
</cp:coreProperties>
</file>